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0" w:rsidRPr="00B751B1" w:rsidRDefault="00B751B1" w:rsidP="001C2B2D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B751B1">
        <w:rPr>
          <w:rFonts w:ascii="Arial" w:hAnsi="Arial" w:cs="Arial"/>
          <w:b/>
          <w:sz w:val="40"/>
          <w:szCs w:val="40"/>
          <w:lang w:val="en-US"/>
        </w:rPr>
        <w:t>PRE-TASK QUESTIONS</w:t>
      </w:r>
    </w:p>
    <w:p w:rsidR="00FE1F30" w:rsidRPr="00B751B1" w:rsidRDefault="00B751B1" w:rsidP="001C2B2D">
      <w:pPr>
        <w:spacing w:after="12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B751B1">
        <w:rPr>
          <w:rFonts w:ascii="Arial" w:hAnsi="Arial" w:cs="Arial"/>
          <w:b/>
          <w:sz w:val="24"/>
          <w:szCs w:val="24"/>
          <w:lang w:val="en-US"/>
        </w:rPr>
        <w:t>You are encouraged to think aloud, and use loud voice</w:t>
      </w:r>
      <w:r w:rsidR="002107DD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:rsidR="00FE1F30" w:rsidRPr="00EA2051" w:rsidRDefault="00684920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EA2051">
        <w:rPr>
          <w:rFonts w:ascii="Arial" w:hAnsi="Arial" w:cs="Arial"/>
          <w:sz w:val="24"/>
          <w:szCs w:val="24"/>
          <w:lang w:val="en-US"/>
        </w:rPr>
        <w:t>Assume that eye colour is taken to be one of f</w:t>
      </w:r>
      <w:r w:rsidR="00B55D5B" w:rsidRPr="00EA2051">
        <w:rPr>
          <w:rFonts w:ascii="Arial" w:hAnsi="Arial" w:cs="Arial"/>
          <w:sz w:val="24"/>
          <w:szCs w:val="24"/>
          <w:lang w:val="en-US"/>
        </w:rPr>
        <w:t>ive</w:t>
      </w:r>
      <w:r w:rsidRPr="00EA2051">
        <w:rPr>
          <w:rFonts w:ascii="Arial" w:hAnsi="Arial" w:cs="Arial"/>
          <w:sz w:val="24"/>
          <w:szCs w:val="24"/>
          <w:lang w:val="en-US"/>
        </w:rPr>
        <w:t xml:space="preserve"> possibilities: </w:t>
      </w:r>
    </w:p>
    <w:p w:rsidR="00684920" w:rsidRPr="00294CDC" w:rsidRDefault="00684920" w:rsidP="001C2B2D">
      <w:pPr>
        <w:spacing w:line="480" w:lineRule="auto"/>
        <w:ind w:left="2880"/>
        <w:rPr>
          <w:rFonts w:ascii="Arial" w:hAnsi="Arial" w:cs="Arial"/>
          <w:sz w:val="24"/>
          <w:szCs w:val="24"/>
          <w:lang w:val="en-US"/>
        </w:rPr>
      </w:pPr>
      <w:r w:rsidRPr="00294CDC">
        <w:rPr>
          <w:rFonts w:ascii="Arial" w:hAnsi="Arial" w:cs="Arial"/>
          <w:sz w:val="24"/>
          <w:szCs w:val="24"/>
          <w:lang w:val="en-US"/>
        </w:rPr>
        <w:t>Br</w:t>
      </w:r>
      <w:r w:rsidR="00FE1F30" w:rsidRPr="00294CDC">
        <w:rPr>
          <w:rFonts w:ascii="Arial" w:hAnsi="Arial" w:cs="Arial"/>
          <w:sz w:val="24"/>
          <w:szCs w:val="24"/>
          <w:lang w:val="en-US"/>
        </w:rPr>
        <w:t xml:space="preserve">own, Blue, </w:t>
      </w:r>
      <w:r w:rsidR="00B55D5B" w:rsidRPr="00294CDC">
        <w:rPr>
          <w:rFonts w:ascii="Arial" w:hAnsi="Arial" w:cs="Arial"/>
          <w:sz w:val="24"/>
          <w:szCs w:val="24"/>
          <w:lang w:val="en-US"/>
        </w:rPr>
        <w:t xml:space="preserve">Hazel, </w:t>
      </w:r>
      <w:r w:rsidR="00FE1F30" w:rsidRPr="00294CDC">
        <w:rPr>
          <w:rFonts w:ascii="Arial" w:hAnsi="Arial" w:cs="Arial"/>
          <w:sz w:val="24"/>
          <w:szCs w:val="24"/>
          <w:lang w:val="en-US"/>
        </w:rPr>
        <w:t>Green, Other</w:t>
      </w:r>
    </w:p>
    <w:p w:rsidR="002107DD" w:rsidRDefault="00684920" w:rsidP="001C2B2D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751B1">
        <w:rPr>
          <w:rFonts w:ascii="Arial" w:hAnsi="Arial" w:cs="Arial"/>
          <w:sz w:val="24"/>
          <w:szCs w:val="24"/>
          <w:lang w:val="en-US"/>
        </w:rPr>
        <w:t xml:space="preserve">In NZ, </w:t>
      </w:r>
      <w:r w:rsidR="002107DD">
        <w:rPr>
          <w:rFonts w:ascii="Arial" w:hAnsi="Arial" w:cs="Arial"/>
          <w:sz w:val="24"/>
          <w:szCs w:val="24"/>
          <w:lang w:val="en-US"/>
        </w:rPr>
        <w:t xml:space="preserve">what percentage or proportion of the population do you </w:t>
      </w:r>
      <w:r w:rsidR="00F7186A">
        <w:rPr>
          <w:rFonts w:ascii="Arial" w:hAnsi="Arial" w:cs="Arial"/>
          <w:sz w:val="24"/>
          <w:szCs w:val="24"/>
          <w:lang w:val="en-US"/>
        </w:rPr>
        <w:t xml:space="preserve">estimate </w:t>
      </w:r>
      <w:r w:rsidR="002107DD">
        <w:rPr>
          <w:rFonts w:ascii="Arial" w:hAnsi="Arial" w:cs="Arial"/>
          <w:sz w:val="24"/>
          <w:szCs w:val="24"/>
          <w:lang w:val="en-US"/>
        </w:rPr>
        <w:t xml:space="preserve">to have: </w:t>
      </w:r>
    </w:p>
    <w:p w:rsidR="002107DD" w:rsidRDefault="002107DD" w:rsidP="001C2B2D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Brown eyes?</w:t>
      </w:r>
    </w:p>
    <w:p w:rsidR="002107DD" w:rsidRDefault="002107DD" w:rsidP="001C2B2D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Blue eyes?</w:t>
      </w:r>
    </w:p>
    <w:p w:rsidR="002107DD" w:rsidRDefault="002107DD" w:rsidP="001C2B2D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Hazel eyes?</w:t>
      </w:r>
    </w:p>
    <w:p w:rsidR="002107DD" w:rsidRDefault="002107DD" w:rsidP="001C2B2D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Green eyes?</w:t>
      </w:r>
    </w:p>
    <w:p w:rsidR="00B751B1" w:rsidRDefault="002107DD" w:rsidP="001C2B2D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Other?</w:t>
      </w:r>
      <w:r w:rsidRPr="00B751B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F68C8" w:rsidRDefault="003F68C8" w:rsidP="003F68C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06534D" w:rsidP="0006534D">
      <w:pPr>
        <w:pStyle w:val="ListParagraph"/>
        <w:tabs>
          <w:tab w:val="left" w:pos="7243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</w:p>
    <w:p w:rsidR="003F68C8" w:rsidRDefault="003F68C8" w:rsidP="003F68C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F7186A" w:rsidRDefault="00F7186A" w:rsidP="001C2B2D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Draw a diagram or display to </w:t>
      </w:r>
      <w:r w:rsidR="00CB7599">
        <w:rPr>
          <w:rFonts w:ascii="Arial" w:hAnsi="Arial" w:cs="Arial"/>
          <w:sz w:val="24"/>
          <w:szCs w:val="24"/>
          <w:lang w:val="en-US"/>
        </w:rPr>
        <w:t>represent the distribution in (1</w:t>
      </w:r>
      <w:r>
        <w:rPr>
          <w:rFonts w:ascii="Arial" w:hAnsi="Arial" w:cs="Arial"/>
          <w:sz w:val="24"/>
          <w:szCs w:val="24"/>
          <w:lang w:val="en-US"/>
        </w:rPr>
        <w:t>).</w:t>
      </w:r>
    </w:p>
    <w:p w:rsidR="000A08D4" w:rsidRDefault="000A08D4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0A08D4" w:rsidRDefault="000A08D4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07735C" w:rsidRDefault="0007735C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  <w:sectPr w:rsidR="0007735C" w:rsidSect="00A64AE9">
          <w:headerReference w:type="default" r:id="rId8"/>
          <w:footerReference w:type="default" r:id="rId9"/>
          <w:pgSz w:w="11906" w:h="16838"/>
          <w:pgMar w:top="1135" w:right="1080" w:bottom="709" w:left="1080" w:header="708" w:footer="708" w:gutter="0"/>
          <w:cols w:space="708"/>
          <w:docGrid w:linePitch="360"/>
        </w:sectPr>
      </w:pPr>
    </w:p>
    <w:p w:rsidR="002F086E" w:rsidRDefault="00F7186A" w:rsidP="004F2C9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For each eye colour</w:t>
      </w:r>
      <w:r w:rsidR="00CA65EC">
        <w:rPr>
          <w:rFonts w:ascii="Arial" w:hAnsi="Arial" w:cs="Arial"/>
          <w:sz w:val="24"/>
          <w:szCs w:val="24"/>
          <w:lang w:val="en-US"/>
        </w:rPr>
        <w:t xml:space="preserve"> proportion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2F086E" w:rsidRPr="00B751B1">
        <w:rPr>
          <w:rFonts w:ascii="Arial" w:hAnsi="Arial" w:cs="Arial"/>
          <w:sz w:val="24"/>
          <w:szCs w:val="24"/>
          <w:lang w:val="en-US"/>
        </w:rPr>
        <w:t xml:space="preserve">what proportion do you estimate to </w:t>
      </w:r>
      <w:r w:rsidR="00BC5DFB">
        <w:rPr>
          <w:rFonts w:ascii="Arial" w:hAnsi="Arial" w:cs="Arial"/>
          <w:sz w:val="24"/>
          <w:szCs w:val="24"/>
          <w:lang w:val="en-US"/>
        </w:rPr>
        <w:t xml:space="preserve">be male </w:t>
      </w:r>
      <w:r>
        <w:rPr>
          <w:rFonts w:ascii="Arial" w:hAnsi="Arial" w:cs="Arial"/>
          <w:sz w:val="24"/>
          <w:szCs w:val="24"/>
          <w:lang w:val="en-US"/>
        </w:rPr>
        <w:t xml:space="preserve">or </w:t>
      </w:r>
      <w:r w:rsidR="00BC5DFB">
        <w:rPr>
          <w:rFonts w:ascii="Arial" w:hAnsi="Arial" w:cs="Arial"/>
          <w:sz w:val="24"/>
          <w:szCs w:val="24"/>
          <w:lang w:val="en-US"/>
        </w:rPr>
        <w:t>female</w:t>
      </w:r>
      <w:r w:rsidR="002F086E" w:rsidRPr="00B751B1">
        <w:rPr>
          <w:rFonts w:ascii="Arial" w:hAnsi="Arial" w:cs="Arial"/>
          <w:sz w:val="24"/>
          <w:szCs w:val="24"/>
          <w:lang w:val="en-US"/>
        </w:rPr>
        <w:t>?</w:t>
      </w: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P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DF4832" w:rsidRDefault="00F7186A" w:rsidP="001C2B2D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294CDC" w:rsidRPr="00294CDC">
        <w:rPr>
          <w:rFonts w:ascii="Arial" w:hAnsi="Arial" w:cs="Arial"/>
          <w:sz w:val="24"/>
          <w:szCs w:val="24"/>
          <w:lang w:val="en-US"/>
        </w:rPr>
        <w:t xml:space="preserve">raw a diagram or display </w:t>
      </w:r>
      <w:r w:rsidR="002F086E">
        <w:rPr>
          <w:rFonts w:ascii="Arial" w:hAnsi="Arial" w:cs="Arial"/>
          <w:sz w:val="24"/>
          <w:szCs w:val="24"/>
          <w:lang w:val="en-US"/>
        </w:rPr>
        <w:t xml:space="preserve">to represent </w:t>
      </w:r>
      <w:r w:rsidR="00294CDC" w:rsidRPr="00294CDC">
        <w:rPr>
          <w:rFonts w:ascii="Arial" w:hAnsi="Arial" w:cs="Arial"/>
          <w:sz w:val="24"/>
          <w:szCs w:val="24"/>
          <w:lang w:val="en-US"/>
        </w:rPr>
        <w:t>the proportion</w:t>
      </w:r>
      <w:r w:rsidR="002107DD">
        <w:rPr>
          <w:rFonts w:ascii="Arial" w:hAnsi="Arial" w:cs="Arial"/>
          <w:sz w:val="24"/>
          <w:szCs w:val="24"/>
          <w:lang w:val="en-US"/>
        </w:rPr>
        <w:t>s</w:t>
      </w:r>
      <w:r w:rsidR="00CB7599">
        <w:rPr>
          <w:rFonts w:ascii="Arial" w:hAnsi="Arial" w:cs="Arial"/>
          <w:sz w:val="24"/>
          <w:szCs w:val="24"/>
          <w:lang w:val="en-US"/>
        </w:rPr>
        <w:t xml:space="preserve"> in (3</w:t>
      </w:r>
      <w:r w:rsidR="00DF4832">
        <w:rPr>
          <w:rFonts w:ascii="Arial" w:hAnsi="Arial" w:cs="Arial"/>
          <w:sz w:val="24"/>
          <w:szCs w:val="24"/>
          <w:lang w:val="en-US"/>
        </w:rPr>
        <w:t>).</w:t>
      </w: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3F68C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107DD" w:rsidRDefault="00CB7599" w:rsidP="001C2B2D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Using your diagram in (4</w:t>
      </w:r>
      <w:r w:rsidR="002107DD">
        <w:rPr>
          <w:rFonts w:ascii="Arial" w:hAnsi="Arial" w:cs="Arial"/>
          <w:sz w:val="24"/>
          <w:szCs w:val="24"/>
          <w:lang w:val="en-US"/>
        </w:rPr>
        <w:t>), answer the following:</w:t>
      </w:r>
    </w:p>
    <w:p w:rsidR="005676AF" w:rsidRDefault="005676AF" w:rsidP="001C2B2D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Of those with brown eyes, what proportion of them are male?</w:t>
      </w:r>
    </w:p>
    <w:p w:rsidR="005676AF" w:rsidRDefault="005676AF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5676AF" w:rsidRDefault="005676AF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C2B2D" w:rsidRPr="005676AF" w:rsidRDefault="001C2B2D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5676AF" w:rsidP="00EA2051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proportion of</w:t>
      </w:r>
      <w:r w:rsidR="002107DD">
        <w:rPr>
          <w:rFonts w:ascii="Arial" w:hAnsi="Arial" w:cs="Arial"/>
          <w:sz w:val="24"/>
          <w:szCs w:val="24"/>
          <w:lang w:val="en-US"/>
        </w:rPr>
        <w:t xml:space="preserve"> all of</w:t>
      </w:r>
      <w:r>
        <w:rPr>
          <w:rFonts w:ascii="Arial" w:hAnsi="Arial" w:cs="Arial"/>
          <w:sz w:val="24"/>
          <w:szCs w:val="24"/>
          <w:lang w:val="en-US"/>
        </w:rPr>
        <w:t xml:space="preserve"> the people </w:t>
      </w:r>
      <w:r w:rsidR="002107DD">
        <w:rPr>
          <w:rFonts w:ascii="Arial" w:hAnsi="Arial" w:cs="Arial"/>
          <w:sz w:val="24"/>
          <w:szCs w:val="24"/>
          <w:lang w:val="en-US"/>
        </w:rPr>
        <w:t xml:space="preserve">(NZ population) </w:t>
      </w:r>
      <w:r>
        <w:rPr>
          <w:rFonts w:ascii="Arial" w:hAnsi="Arial" w:cs="Arial"/>
          <w:sz w:val="24"/>
          <w:szCs w:val="24"/>
          <w:lang w:val="en-US"/>
        </w:rPr>
        <w:t>are female with blue eyes?</w:t>
      </w: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P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0A08D4" w:rsidP="00EA2051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EA2051">
        <w:rPr>
          <w:rFonts w:ascii="Arial" w:hAnsi="Arial" w:cs="Arial"/>
          <w:sz w:val="24"/>
          <w:szCs w:val="24"/>
          <w:lang w:val="en-US"/>
        </w:rPr>
        <w:t xml:space="preserve">If you pick a person at random, what is the probability </w:t>
      </w:r>
      <w:r w:rsidR="00EA2051" w:rsidRPr="00EA2051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EA2051">
        <w:rPr>
          <w:rFonts w:ascii="Arial" w:hAnsi="Arial" w:cs="Arial"/>
          <w:sz w:val="24"/>
          <w:szCs w:val="24"/>
          <w:lang w:val="en-US"/>
        </w:rPr>
        <w:t>the person has hazel eyes, given they are a female?</w:t>
      </w: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P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0A08D4" w:rsidP="00EA2051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EA2051">
        <w:rPr>
          <w:rFonts w:ascii="Arial" w:hAnsi="Arial" w:cs="Arial"/>
          <w:sz w:val="24"/>
          <w:szCs w:val="24"/>
          <w:lang w:val="en-US"/>
        </w:rPr>
        <w:t>If you pick a person at random, what is the probability</w:t>
      </w:r>
      <w:r w:rsidR="00EA2051" w:rsidRPr="00EA2051">
        <w:rPr>
          <w:rFonts w:ascii="Arial" w:hAnsi="Arial" w:cs="Arial"/>
          <w:sz w:val="24"/>
          <w:szCs w:val="24"/>
          <w:lang w:val="en-US"/>
        </w:rPr>
        <w:t xml:space="preserve"> that </w:t>
      </w:r>
      <w:r w:rsidRPr="00EA2051">
        <w:rPr>
          <w:rFonts w:ascii="Arial" w:hAnsi="Arial" w:cs="Arial"/>
          <w:sz w:val="24"/>
          <w:szCs w:val="24"/>
          <w:lang w:val="en-US"/>
        </w:rPr>
        <w:t>the pers</w:t>
      </w:r>
      <w:r w:rsidR="001C2B2D" w:rsidRPr="00EA2051">
        <w:rPr>
          <w:rFonts w:ascii="Arial" w:hAnsi="Arial" w:cs="Arial"/>
          <w:sz w:val="24"/>
          <w:szCs w:val="24"/>
          <w:lang w:val="en-US"/>
        </w:rPr>
        <w:t>on is a male and has green eyes?</w:t>
      </w: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P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EA2051" w:rsidP="00EA2051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EA2051">
        <w:rPr>
          <w:rFonts w:ascii="Arial" w:hAnsi="Arial" w:cs="Arial"/>
          <w:sz w:val="24"/>
          <w:szCs w:val="24"/>
          <w:lang w:val="en-US"/>
        </w:rPr>
        <w:lastRenderedPageBreak/>
        <w:t>Given that a person selected at random has green eyes, what is the probability that the person is a female?</w:t>
      </w: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A2051" w:rsidRPr="00EA2051" w:rsidRDefault="00EA2051" w:rsidP="00EA20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B23AC9" w:rsidRPr="00CB7599" w:rsidRDefault="00B23AC9" w:rsidP="00CB7599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B7599">
        <w:rPr>
          <w:rFonts w:ascii="Arial" w:hAnsi="Arial" w:cs="Arial"/>
          <w:sz w:val="24"/>
          <w:szCs w:val="24"/>
          <w:lang w:val="en-US"/>
        </w:rPr>
        <w:t>Do you think that an individual’s eye colour depends on whether that individual is male or female? Why?</w:t>
      </w:r>
    </w:p>
    <w:p w:rsidR="00CB7599" w:rsidRDefault="00CB7599" w:rsidP="00CB759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CB759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CB759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Pr="00CB7599" w:rsidRDefault="003F68C8" w:rsidP="00CB759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CB7599" w:rsidRPr="00CB7599" w:rsidRDefault="00AF7123" w:rsidP="00CB7599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you explain independence using your diagram in (4)?</w:t>
      </w:r>
    </w:p>
    <w:p w:rsidR="00B23AC9" w:rsidRDefault="00B23AC9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68C8" w:rsidRDefault="003F68C8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B23AC9" w:rsidRPr="00B751B1" w:rsidRDefault="00B23AC9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7B623C" w:rsidRDefault="00AF7123" w:rsidP="001C2B2D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Pretend that eye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gender are dependent/independent (which ever the opposite is to (6)), how would your diagram in (4) change?</w:t>
      </w:r>
    </w:p>
    <w:p w:rsidR="00275EF8" w:rsidRDefault="00275EF8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75EF8" w:rsidRDefault="00275EF8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75EF8" w:rsidRDefault="00275EF8" w:rsidP="001C2B2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sectPr w:rsidR="00275EF8" w:rsidSect="00A64AE9">
      <w:headerReference w:type="default" r:id="rId10"/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C8" w:rsidRDefault="008757C8" w:rsidP="00557737">
      <w:pPr>
        <w:spacing w:after="0" w:line="240" w:lineRule="auto"/>
      </w:pPr>
      <w:r>
        <w:separator/>
      </w:r>
    </w:p>
  </w:endnote>
  <w:endnote w:type="continuationSeparator" w:id="0">
    <w:p w:rsidR="008757C8" w:rsidRDefault="008757C8" w:rsidP="0055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30" w:rsidRDefault="00401D30">
    <w:pPr>
      <w:pStyle w:val="Footer"/>
    </w:pPr>
    <w:r>
      <w:t>Statistics Teachers’ Day 2016</w:t>
    </w:r>
    <w:r>
      <w:ptab w:relativeTo="margin" w:alignment="center" w:leader="none"/>
    </w:r>
    <w:r w:rsidR="0006534D" w:rsidRPr="0006534D">
      <w:fldChar w:fldCharType="begin"/>
    </w:r>
    <w:r w:rsidR="0006534D" w:rsidRPr="0006534D">
      <w:instrText xml:space="preserve"> PAGE   \* MERGEFORMAT </w:instrText>
    </w:r>
    <w:r w:rsidR="0006534D" w:rsidRPr="0006534D">
      <w:fldChar w:fldCharType="separate"/>
    </w:r>
    <w:r w:rsidR="0006534D">
      <w:rPr>
        <w:noProof/>
      </w:rPr>
      <w:t>4</w:t>
    </w:r>
    <w:r w:rsidR="0006534D" w:rsidRPr="0006534D">
      <w:rPr>
        <w:noProof/>
      </w:rPr>
      <w:fldChar w:fldCharType="end"/>
    </w:r>
    <w:r>
      <w:ptab w:relativeTo="margin" w:alignment="right" w:leader="none"/>
    </w:r>
    <w:r>
      <w:t xml:space="preserve">Malia </w:t>
    </w:r>
    <w:r w:rsidR="0006534D">
      <w:t xml:space="preserve">S </w:t>
    </w:r>
    <w:r>
      <w:t xml:space="preserve">Puloka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C8" w:rsidRDefault="008757C8" w:rsidP="00557737">
      <w:pPr>
        <w:spacing w:after="0" w:line="240" w:lineRule="auto"/>
      </w:pPr>
      <w:r>
        <w:separator/>
      </w:r>
    </w:p>
  </w:footnote>
  <w:footnote w:type="continuationSeparator" w:id="0">
    <w:p w:rsidR="008757C8" w:rsidRDefault="008757C8" w:rsidP="0055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30" w:rsidRPr="00A64AE9" w:rsidRDefault="00A64AE9">
    <w:pPr>
      <w:pStyle w:val="Header"/>
      <w:rPr>
        <w:lang w:val="en-US"/>
      </w:rPr>
    </w:pPr>
    <w:r>
      <w:rPr>
        <w:lang w:val="en-US"/>
      </w:rPr>
      <w:t xml:space="preserve">Name: …………………………………………………………………………… Date: ……………………………………….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5C" w:rsidRPr="0007735C" w:rsidRDefault="0007735C" w:rsidP="00077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6D5"/>
    <w:multiLevelType w:val="hybridMultilevel"/>
    <w:tmpl w:val="D19026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CE6"/>
    <w:multiLevelType w:val="hybridMultilevel"/>
    <w:tmpl w:val="4962A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323C"/>
    <w:multiLevelType w:val="hybridMultilevel"/>
    <w:tmpl w:val="81DEBE6C"/>
    <w:lvl w:ilvl="0" w:tplc="F1FCD6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15E26"/>
    <w:multiLevelType w:val="hybridMultilevel"/>
    <w:tmpl w:val="A6F69BB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2922"/>
    <w:multiLevelType w:val="hybridMultilevel"/>
    <w:tmpl w:val="49DE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3C8E"/>
    <w:multiLevelType w:val="hybridMultilevel"/>
    <w:tmpl w:val="7B18A6AC"/>
    <w:lvl w:ilvl="0" w:tplc="5686D5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F0B75"/>
    <w:multiLevelType w:val="hybridMultilevel"/>
    <w:tmpl w:val="9482A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24126"/>
    <w:multiLevelType w:val="hybridMultilevel"/>
    <w:tmpl w:val="CF2A1BC4"/>
    <w:lvl w:ilvl="0" w:tplc="84201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E1174"/>
    <w:multiLevelType w:val="hybridMultilevel"/>
    <w:tmpl w:val="434E80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7159B"/>
    <w:multiLevelType w:val="hybridMultilevel"/>
    <w:tmpl w:val="EBEA34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B44F8"/>
    <w:multiLevelType w:val="hybridMultilevel"/>
    <w:tmpl w:val="DC4037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F5033"/>
    <w:multiLevelType w:val="hybridMultilevel"/>
    <w:tmpl w:val="3D568BEC"/>
    <w:lvl w:ilvl="0" w:tplc="9F0890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270B2B"/>
    <w:multiLevelType w:val="hybridMultilevel"/>
    <w:tmpl w:val="A648B828"/>
    <w:lvl w:ilvl="0" w:tplc="347842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02295"/>
    <w:multiLevelType w:val="hybridMultilevel"/>
    <w:tmpl w:val="F78EB224"/>
    <w:lvl w:ilvl="0" w:tplc="A75AA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7"/>
    <w:rsid w:val="00000185"/>
    <w:rsid w:val="00002983"/>
    <w:rsid w:val="00032948"/>
    <w:rsid w:val="00050E00"/>
    <w:rsid w:val="00053D19"/>
    <w:rsid w:val="0006534D"/>
    <w:rsid w:val="0007735C"/>
    <w:rsid w:val="00085ACA"/>
    <w:rsid w:val="0008711F"/>
    <w:rsid w:val="000954D1"/>
    <w:rsid w:val="000A08D4"/>
    <w:rsid w:val="000A3324"/>
    <w:rsid w:val="000B0455"/>
    <w:rsid w:val="000B394C"/>
    <w:rsid w:val="000B56BB"/>
    <w:rsid w:val="000D3CB0"/>
    <w:rsid w:val="000F78C4"/>
    <w:rsid w:val="00120280"/>
    <w:rsid w:val="001343EB"/>
    <w:rsid w:val="001535A0"/>
    <w:rsid w:val="00154305"/>
    <w:rsid w:val="001738FA"/>
    <w:rsid w:val="00183D00"/>
    <w:rsid w:val="00185EBA"/>
    <w:rsid w:val="001939BD"/>
    <w:rsid w:val="00195947"/>
    <w:rsid w:val="001C07CF"/>
    <w:rsid w:val="001C2B2D"/>
    <w:rsid w:val="001D2A6A"/>
    <w:rsid w:val="00202738"/>
    <w:rsid w:val="002070A5"/>
    <w:rsid w:val="002107DD"/>
    <w:rsid w:val="002145FA"/>
    <w:rsid w:val="00221B2D"/>
    <w:rsid w:val="00230A3D"/>
    <w:rsid w:val="00241E2E"/>
    <w:rsid w:val="00250602"/>
    <w:rsid w:val="00255A5B"/>
    <w:rsid w:val="002625D8"/>
    <w:rsid w:val="002628B7"/>
    <w:rsid w:val="00265388"/>
    <w:rsid w:val="0026625C"/>
    <w:rsid w:val="00266A39"/>
    <w:rsid w:val="00275EF8"/>
    <w:rsid w:val="00294CDC"/>
    <w:rsid w:val="00294D80"/>
    <w:rsid w:val="002A1E6B"/>
    <w:rsid w:val="002B520B"/>
    <w:rsid w:val="002D720E"/>
    <w:rsid w:val="002E1AB1"/>
    <w:rsid w:val="002E63B6"/>
    <w:rsid w:val="002F086E"/>
    <w:rsid w:val="00303102"/>
    <w:rsid w:val="00313052"/>
    <w:rsid w:val="00332503"/>
    <w:rsid w:val="00333EAC"/>
    <w:rsid w:val="003349D5"/>
    <w:rsid w:val="00334C70"/>
    <w:rsid w:val="00353290"/>
    <w:rsid w:val="003559AC"/>
    <w:rsid w:val="003641B5"/>
    <w:rsid w:val="00374117"/>
    <w:rsid w:val="00396781"/>
    <w:rsid w:val="003B2C43"/>
    <w:rsid w:val="003C3B3D"/>
    <w:rsid w:val="003C6095"/>
    <w:rsid w:val="003D56CB"/>
    <w:rsid w:val="003D6A59"/>
    <w:rsid w:val="003E593A"/>
    <w:rsid w:val="003F11E6"/>
    <w:rsid w:val="003F68C8"/>
    <w:rsid w:val="00401D30"/>
    <w:rsid w:val="0042186C"/>
    <w:rsid w:val="00426BA9"/>
    <w:rsid w:val="00427546"/>
    <w:rsid w:val="004326F6"/>
    <w:rsid w:val="00456505"/>
    <w:rsid w:val="00460F81"/>
    <w:rsid w:val="004710D6"/>
    <w:rsid w:val="004935FB"/>
    <w:rsid w:val="00494203"/>
    <w:rsid w:val="004B06CA"/>
    <w:rsid w:val="004B7675"/>
    <w:rsid w:val="004D17E0"/>
    <w:rsid w:val="004D689B"/>
    <w:rsid w:val="004D6EC3"/>
    <w:rsid w:val="004E2080"/>
    <w:rsid w:val="004E6E04"/>
    <w:rsid w:val="004F2C9A"/>
    <w:rsid w:val="005036DD"/>
    <w:rsid w:val="00531C22"/>
    <w:rsid w:val="005548BC"/>
    <w:rsid w:val="00557737"/>
    <w:rsid w:val="005676AF"/>
    <w:rsid w:val="00576795"/>
    <w:rsid w:val="005809AA"/>
    <w:rsid w:val="00590D22"/>
    <w:rsid w:val="005958FE"/>
    <w:rsid w:val="00596715"/>
    <w:rsid w:val="00596DFB"/>
    <w:rsid w:val="005A1DEA"/>
    <w:rsid w:val="005D62D5"/>
    <w:rsid w:val="005D6EDC"/>
    <w:rsid w:val="005E357B"/>
    <w:rsid w:val="005E4C65"/>
    <w:rsid w:val="005F6F8F"/>
    <w:rsid w:val="0060205D"/>
    <w:rsid w:val="00607A87"/>
    <w:rsid w:val="006116D6"/>
    <w:rsid w:val="00630434"/>
    <w:rsid w:val="00633102"/>
    <w:rsid w:val="00642168"/>
    <w:rsid w:val="00653FD4"/>
    <w:rsid w:val="006560AA"/>
    <w:rsid w:val="00672119"/>
    <w:rsid w:val="00675FAF"/>
    <w:rsid w:val="00677DA4"/>
    <w:rsid w:val="00684920"/>
    <w:rsid w:val="0069131B"/>
    <w:rsid w:val="006922CD"/>
    <w:rsid w:val="006A45A9"/>
    <w:rsid w:val="006A6418"/>
    <w:rsid w:val="006A76DD"/>
    <w:rsid w:val="006B062B"/>
    <w:rsid w:val="006B3BC9"/>
    <w:rsid w:val="006B6932"/>
    <w:rsid w:val="006B792A"/>
    <w:rsid w:val="006D5EE4"/>
    <w:rsid w:val="006D5FA1"/>
    <w:rsid w:val="006D6163"/>
    <w:rsid w:val="006F0746"/>
    <w:rsid w:val="006F5C03"/>
    <w:rsid w:val="00727948"/>
    <w:rsid w:val="007729AE"/>
    <w:rsid w:val="00772DA7"/>
    <w:rsid w:val="007812DD"/>
    <w:rsid w:val="00782E3D"/>
    <w:rsid w:val="007A3977"/>
    <w:rsid w:val="007A405D"/>
    <w:rsid w:val="007B623C"/>
    <w:rsid w:val="007C3608"/>
    <w:rsid w:val="007E3C08"/>
    <w:rsid w:val="007F59C4"/>
    <w:rsid w:val="00805231"/>
    <w:rsid w:val="0081598E"/>
    <w:rsid w:val="00817738"/>
    <w:rsid w:val="0082651C"/>
    <w:rsid w:val="008464F0"/>
    <w:rsid w:val="0086118C"/>
    <w:rsid w:val="008672FC"/>
    <w:rsid w:val="008706E4"/>
    <w:rsid w:val="00870EDC"/>
    <w:rsid w:val="00872A63"/>
    <w:rsid w:val="008757C8"/>
    <w:rsid w:val="00875CB5"/>
    <w:rsid w:val="0088776A"/>
    <w:rsid w:val="00890820"/>
    <w:rsid w:val="008A7BAE"/>
    <w:rsid w:val="008B6A32"/>
    <w:rsid w:val="008D33E8"/>
    <w:rsid w:val="008F09CA"/>
    <w:rsid w:val="0091035F"/>
    <w:rsid w:val="009172C0"/>
    <w:rsid w:val="00917607"/>
    <w:rsid w:val="009245A1"/>
    <w:rsid w:val="00926130"/>
    <w:rsid w:val="00934502"/>
    <w:rsid w:val="0095058C"/>
    <w:rsid w:val="0097070A"/>
    <w:rsid w:val="009A4D68"/>
    <w:rsid w:val="009B61F2"/>
    <w:rsid w:val="009B7960"/>
    <w:rsid w:val="009D3978"/>
    <w:rsid w:val="00A12383"/>
    <w:rsid w:val="00A13BA0"/>
    <w:rsid w:val="00A14AD3"/>
    <w:rsid w:val="00A2087A"/>
    <w:rsid w:val="00A25F39"/>
    <w:rsid w:val="00A27CB1"/>
    <w:rsid w:val="00A37D2A"/>
    <w:rsid w:val="00A43556"/>
    <w:rsid w:val="00A45E41"/>
    <w:rsid w:val="00A504BE"/>
    <w:rsid w:val="00A56141"/>
    <w:rsid w:val="00A63165"/>
    <w:rsid w:val="00A64897"/>
    <w:rsid w:val="00A64AE9"/>
    <w:rsid w:val="00A72CA6"/>
    <w:rsid w:val="00A9629A"/>
    <w:rsid w:val="00AA2E21"/>
    <w:rsid w:val="00AB0566"/>
    <w:rsid w:val="00AB672F"/>
    <w:rsid w:val="00AC05AE"/>
    <w:rsid w:val="00AE15F7"/>
    <w:rsid w:val="00AF7123"/>
    <w:rsid w:val="00B161C7"/>
    <w:rsid w:val="00B23AC9"/>
    <w:rsid w:val="00B31A86"/>
    <w:rsid w:val="00B40D5C"/>
    <w:rsid w:val="00B50EE0"/>
    <w:rsid w:val="00B55D5B"/>
    <w:rsid w:val="00B751B1"/>
    <w:rsid w:val="00B801BB"/>
    <w:rsid w:val="00B86113"/>
    <w:rsid w:val="00B94A2B"/>
    <w:rsid w:val="00BB24AE"/>
    <w:rsid w:val="00BC5654"/>
    <w:rsid w:val="00BC5DFB"/>
    <w:rsid w:val="00BD02D5"/>
    <w:rsid w:val="00BD5347"/>
    <w:rsid w:val="00BE6162"/>
    <w:rsid w:val="00BE623A"/>
    <w:rsid w:val="00C030C2"/>
    <w:rsid w:val="00C03A86"/>
    <w:rsid w:val="00C13DF2"/>
    <w:rsid w:val="00C24BDD"/>
    <w:rsid w:val="00C26BC8"/>
    <w:rsid w:val="00C37086"/>
    <w:rsid w:val="00C4389B"/>
    <w:rsid w:val="00C4546F"/>
    <w:rsid w:val="00C55A37"/>
    <w:rsid w:val="00C7040C"/>
    <w:rsid w:val="00C70F87"/>
    <w:rsid w:val="00C92758"/>
    <w:rsid w:val="00CA0620"/>
    <w:rsid w:val="00CA65EC"/>
    <w:rsid w:val="00CB0086"/>
    <w:rsid w:val="00CB7599"/>
    <w:rsid w:val="00CC706A"/>
    <w:rsid w:val="00CC75DC"/>
    <w:rsid w:val="00CF536D"/>
    <w:rsid w:val="00D07B34"/>
    <w:rsid w:val="00D12C9C"/>
    <w:rsid w:val="00D14D3C"/>
    <w:rsid w:val="00D17FAA"/>
    <w:rsid w:val="00D34A05"/>
    <w:rsid w:val="00D418E2"/>
    <w:rsid w:val="00D509FB"/>
    <w:rsid w:val="00D6699C"/>
    <w:rsid w:val="00D906B4"/>
    <w:rsid w:val="00D92D84"/>
    <w:rsid w:val="00D930A2"/>
    <w:rsid w:val="00DA35AE"/>
    <w:rsid w:val="00DA6571"/>
    <w:rsid w:val="00DB1C47"/>
    <w:rsid w:val="00DC046F"/>
    <w:rsid w:val="00DC09D3"/>
    <w:rsid w:val="00DE5061"/>
    <w:rsid w:val="00DE7374"/>
    <w:rsid w:val="00DF0ABD"/>
    <w:rsid w:val="00DF4832"/>
    <w:rsid w:val="00E06485"/>
    <w:rsid w:val="00E122D1"/>
    <w:rsid w:val="00E17F8B"/>
    <w:rsid w:val="00E41143"/>
    <w:rsid w:val="00E66A51"/>
    <w:rsid w:val="00E66CBC"/>
    <w:rsid w:val="00E70D81"/>
    <w:rsid w:val="00E776F5"/>
    <w:rsid w:val="00E818AC"/>
    <w:rsid w:val="00E82212"/>
    <w:rsid w:val="00E847BF"/>
    <w:rsid w:val="00E926D0"/>
    <w:rsid w:val="00E94376"/>
    <w:rsid w:val="00EA2051"/>
    <w:rsid w:val="00EA4ED0"/>
    <w:rsid w:val="00EB2829"/>
    <w:rsid w:val="00EC58AB"/>
    <w:rsid w:val="00EC7805"/>
    <w:rsid w:val="00ED5B20"/>
    <w:rsid w:val="00ED6897"/>
    <w:rsid w:val="00EF3D8C"/>
    <w:rsid w:val="00EF726E"/>
    <w:rsid w:val="00F01153"/>
    <w:rsid w:val="00F20A4A"/>
    <w:rsid w:val="00F42E3E"/>
    <w:rsid w:val="00F4441B"/>
    <w:rsid w:val="00F7186A"/>
    <w:rsid w:val="00F72354"/>
    <w:rsid w:val="00F762CB"/>
    <w:rsid w:val="00F962EF"/>
    <w:rsid w:val="00FA42DB"/>
    <w:rsid w:val="00FB0B70"/>
    <w:rsid w:val="00FC4FAF"/>
    <w:rsid w:val="00FD7269"/>
    <w:rsid w:val="00FE1F30"/>
    <w:rsid w:val="00FE41A4"/>
    <w:rsid w:val="00FE5AF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0FBEF4"/>
  <w15:docId w15:val="{0F46360F-742E-4791-8737-EB62716D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5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37"/>
  </w:style>
  <w:style w:type="paragraph" w:styleId="Footer">
    <w:name w:val="footer"/>
    <w:basedOn w:val="Normal"/>
    <w:link w:val="FooterChar"/>
    <w:uiPriority w:val="99"/>
    <w:unhideWhenUsed/>
    <w:rsid w:val="0055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ECBD-0E08-43A8-94CC-4964E0C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60C73AE5</Template>
  <TotalTime>338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sbud005</dc:creator>
  <cp:lastModifiedBy>Malia Puloka</cp:lastModifiedBy>
  <cp:revision>22</cp:revision>
  <cp:lastPrinted>2016-11-23T21:47:00Z</cp:lastPrinted>
  <dcterms:created xsi:type="dcterms:W3CDTF">2016-05-17T03:25:00Z</dcterms:created>
  <dcterms:modified xsi:type="dcterms:W3CDTF">2016-11-23T21:48:00Z</dcterms:modified>
</cp:coreProperties>
</file>