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61023F">
        <w:rPr>
          <w:rFonts w:ascii="Times New Roman" w:hAnsi="Times New Roman" w:cs="Times New Roman"/>
          <w:sz w:val="24"/>
          <w:szCs w:val="24"/>
          <w:lang w:eastAsia="en-NZ"/>
        </w:rPr>
        <w:t>1. Are you: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male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26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female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61023F">
        <w:rPr>
          <w:rFonts w:ascii="Times New Roman" w:hAnsi="Times New Roman" w:cs="Times New Roman"/>
          <w:sz w:val="24"/>
          <w:szCs w:val="24"/>
          <w:lang w:eastAsia="en-NZ"/>
        </w:rPr>
        <w:t>8. What is the length of your right foot, without a shoe? Answer to the nearest centimetre.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27" type="#_x0000_t75" style="width:30.75pt;height:18pt">
            <v:imagedata r:id="rId8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cm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61023F">
        <w:rPr>
          <w:rFonts w:ascii="Times New Roman" w:hAnsi="Times New Roman" w:cs="Times New Roman"/>
          <w:sz w:val="24"/>
          <w:szCs w:val="24"/>
          <w:lang w:eastAsia="en-NZ"/>
        </w:rPr>
        <w:t>15. What is the length of your h</w:t>
      </w:r>
      <w:r>
        <w:rPr>
          <w:rFonts w:ascii="Times New Roman" w:hAnsi="Times New Roman" w:cs="Times New Roman"/>
          <w:sz w:val="24"/>
          <w:szCs w:val="24"/>
          <w:lang w:eastAsia="en-NZ"/>
        </w:rPr>
        <w:t>air? Answer to the nearest milli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metre. (Pull one hair out from the back of your head and measure it.)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28" type="#_x0000_t75" style="width:30.75pt;height:18pt">
            <v:imagedata r:id="rId8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 cm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61023F">
        <w:rPr>
          <w:rFonts w:ascii="Times New Roman" w:hAnsi="Times New Roman" w:cs="Times New Roman"/>
          <w:sz w:val="24"/>
          <w:szCs w:val="24"/>
          <w:lang w:eastAsia="en-NZ"/>
        </w:rPr>
        <w:t>16. What is the main way you usually get to school?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29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walk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0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car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1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bus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2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train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3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bike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4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boat</w: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br/>
      </w: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5" type="#_x0000_t75" style="width:20.25pt;height:18pt">
            <v:imagedata r:id="rId7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other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61023F">
        <w:rPr>
          <w:rFonts w:ascii="Times New Roman" w:hAnsi="Times New Roman" w:cs="Times New Roman"/>
          <w:sz w:val="24"/>
          <w:szCs w:val="24"/>
          <w:lang w:eastAsia="en-NZ"/>
        </w:rPr>
        <w:t>17. How long does it usually take you to get to school? Answer to the nearest minute.</w:t>
      </w:r>
    </w:p>
    <w:p w:rsidR="006C475D" w:rsidRPr="0061023F" w:rsidRDefault="006C475D" w:rsidP="0061023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NZ"/>
        </w:rPr>
      </w:pPr>
      <w:r w:rsidRPr="004E1FB0">
        <w:rPr>
          <w:rFonts w:ascii="Times New Roman" w:hAnsi="Times New Roman" w:cs="Times New Roman"/>
          <w:sz w:val="24"/>
          <w:szCs w:val="24"/>
          <w:lang w:eastAsia="en-NZ"/>
        </w:rPr>
        <w:pict>
          <v:shape id="_x0000_i1036" type="#_x0000_t75" style="width:30.75pt;height:18pt">
            <v:imagedata r:id="rId8" o:title=""/>
          </v:shape>
        </w:pict>
      </w:r>
      <w:r w:rsidRPr="0061023F">
        <w:rPr>
          <w:rFonts w:ascii="Times New Roman" w:hAnsi="Times New Roman" w:cs="Times New Roman"/>
          <w:sz w:val="24"/>
          <w:szCs w:val="24"/>
          <w:lang w:eastAsia="en-NZ"/>
        </w:rPr>
        <w:t> minutes</w:t>
      </w:r>
    </w:p>
    <w:p w:rsidR="006C475D" w:rsidRPr="0061023F" w:rsidRDefault="006C475D" w:rsidP="0061023F">
      <w:bookmarkStart w:id="0" w:name="_GoBack"/>
      <w:bookmarkEnd w:id="0"/>
    </w:p>
    <w:sectPr w:rsidR="006C475D" w:rsidRPr="0061023F" w:rsidSect="004D5D5A">
      <w:headerReference w:type="default" r:id="rId9"/>
      <w:footerReference w:type="default" r:id="rId10"/>
      <w:type w:val="continuous"/>
      <w:pgSz w:w="11906" w:h="16838" w:code="9"/>
      <w:pgMar w:top="1134" w:right="567" w:bottom="1134" w:left="1134" w:header="56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5D" w:rsidRDefault="006C475D" w:rsidP="004D5D5A">
      <w:r>
        <w:separator/>
      </w:r>
    </w:p>
  </w:endnote>
  <w:endnote w:type="continuationSeparator" w:id="0">
    <w:p w:rsidR="006C475D" w:rsidRDefault="006C475D" w:rsidP="004D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D" w:rsidRPr="0061023F" w:rsidRDefault="006C475D" w:rsidP="0061023F">
    <w:pPr>
      <w:pStyle w:val="Footer"/>
      <w:jc w:val="center"/>
    </w:pPr>
    <w:r>
      <w:t>Census At School Activities –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5D" w:rsidRDefault="006C475D" w:rsidP="004D5D5A">
      <w:r>
        <w:separator/>
      </w:r>
    </w:p>
  </w:footnote>
  <w:footnote w:type="continuationSeparator" w:id="0">
    <w:p w:rsidR="006C475D" w:rsidRDefault="006C475D" w:rsidP="004D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D" w:rsidRDefault="006C475D" w:rsidP="004D5D5A">
    <w:pPr>
      <w:pStyle w:val="Header"/>
    </w:pPr>
    <w:r>
      <w:t>Survey Questions from 2011 Census At School Questionnaire – ID Cards resource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51B"/>
    <w:multiLevelType w:val="multilevel"/>
    <w:tmpl w:val="00EA7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A0AA3"/>
    <w:multiLevelType w:val="multilevel"/>
    <w:tmpl w:val="E1C850AE"/>
    <w:lvl w:ilvl="0">
      <w:start w:val="1"/>
      <w:numFmt w:val="bullet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FB3B23"/>
    <w:multiLevelType w:val="hybridMultilevel"/>
    <w:tmpl w:val="B60A2DC4"/>
    <w:lvl w:ilvl="0" w:tplc="381E699E">
      <w:start w:val="1"/>
      <w:numFmt w:val="decimal"/>
      <w:pStyle w:val="Tablenumbering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9242FB"/>
    <w:multiLevelType w:val="hybridMultilevel"/>
    <w:tmpl w:val="ADEE2C60"/>
    <w:lvl w:ilvl="0" w:tplc="EE64FEAC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1"/>
      </w:rPr>
    </w:lvl>
    <w:lvl w:ilvl="1" w:tplc="727ED08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D6EB0"/>
    <w:multiLevelType w:val="hybridMultilevel"/>
    <w:tmpl w:val="43126324"/>
    <w:lvl w:ilvl="0" w:tplc="32D6A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42795"/>
    <w:multiLevelType w:val="hybridMultilevel"/>
    <w:tmpl w:val="87624A78"/>
    <w:lvl w:ilvl="0" w:tplc="45342A0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711D0"/>
    <w:multiLevelType w:val="hybridMultilevel"/>
    <w:tmpl w:val="87A09B44"/>
    <w:lvl w:ilvl="0" w:tplc="17986BB2">
      <w:start w:val="1"/>
      <w:numFmt w:val="decimal"/>
      <w:pStyle w:val="Numbering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E423BCB"/>
    <w:multiLevelType w:val="multilevel"/>
    <w:tmpl w:val="F02C6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8C30D8"/>
    <w:multiLevelType w:val="multilevel"/>
    <w:tmpl w:val="01AEC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10"/>
  </w:num>
  <w:num w:numId="16">
    <w:abstractNumId w:val="0"/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3F"/>
    <w:rsid w:val="000276A1"/>
    <w:rsid w:val="0003523D"/>
    <w:rsid w:val="000369D5"/>
    <w:rsid w:val="00040A12"/>
    <w:rsid w:val="0004724D"/>
    <w:rsid w:val="00060A44"/>
    <w:rsid w:val="00071DFE"/>
    <w:rsid w:val="00091CF4"/>
    <w:rsid w:val="00094EE0"/>
    <w:rsid w:val="000A5496"/>
    <w:rsid w:val="000C2324"/>
    <w:rsid w:val="000C2E2D"/>
    <w:rsid w:val="000D00D3"/>
    <w:rsid w:val="000E4CFF"/>
    <w:rsid w:val="001068E6"/>
    <w:rsid w:val="00110B61"/>
    <w:rsid w:val="00115871"/>
    <w:rsid w:val="00131F72"/>
    <w:rsid w:val="00136E96"/>
    <w:rsid w:val="0015793E"/>
    <w:rsid w:val="00165752"/>
    <w:rsid w:val="001848FF"/>
    <w:rsid w:val="001C03A0"/>
    <w:rsid w:val="001D0269"/>
    <w:rsid w:val="001E7163"/>
    <w:rsid w:val="00216037"/>
    <w:rsid w:val="00221D12"/>
    <w:rsid w:val="00224A51"/>
    <w:rsid w:val="00230AA0"/>
    <w:rsid w:val="00230D83"/>
    <w:rsid w:val="002312FD"/>
    <w:rsid w:val="00236D7D"/>
    <w:rsid w:val="00241E30"/>
    <w:rsid w:val="002422D9"/>
    <w:rsid w:val="002805E3"/>
    <w:rsid w:val="0029002B"/>
    <w:rsid w:val="002A76FF"/>
    <w:rsid w:val="002B4F0F"/>
    <w:rsid w:val="002D05AD"/>
    <w:rsid w:val="002E51D1"/>
    <w:rsid w:val="002F27D3"/>
    <w:rsid w:val="002F50DB"/>
    <w:rsid w:val="003042E6"/>
    <w:rsid w:val="00320974"/>
    <w:rsid w:val="0033599F"/>
    <w:rsid w:val="00341822"/>
    <w:rsid w:val="003421D7"/>
    <w:rsid w:val="003425F4"/>
    <w:rsid w:val="00345553"/>
    <w:rsid w:val="003517EF"/>
    <w:rsid w:val="00351D3D"/>
    <w:rsid w:val="003579E0"/>
    <w:rsid w:val="00374151"/>
    <w:rsid w:val="00376550"/>
    <w:rsid w:val="00392858"/>
    <w:rsid w:val="003A094D"/>
    <w:rsid w:val="003A3397"/>
    <w:rsid w:val="003A54B4"/>
    <w:rsid w:val="003B1313"/>
    <w:rsid w:val="003B66C0"/>
    <w:rsid w:val="003B6A62"/>
    <w:rsid w:val="003D2305"/>
    <w:rsid w:val="003E6322"/>
    <w:rsid w:val="003E781D"/>
    <w:rsid w:val="003F092C"/>
    <w:rsid w:val="00407122"/>
    <w:rsid w:val="0041282F"/>
    <w:rsid w:val="00420C05"/>
    <w:rsid w:val="0043796E"/>
    <w:rsid w:val="004452B7"/>
    <w:rsid w:val="00456B4E"/>
    <w:rsid w:val="004707A1"/>
    <w:rsid w:val="004728D6"/>
    <w:rsid w:val="004827B9"/>
    <w:rsid w:val="004835C0"/>
    <w:rsid w:val="00497FBC"/>
    <w:rsid w:val="004A1306"/>
    <w:rsid w:val="004B593E"/>
    <w:rsid w:val="004D489C"/>
    <w:rsid w:val="004D5D5A"/>
    <w:rsid w:val="004D6556"/>
    <w:rsid w:val="004E1FB0"/>
    <w:rsid w:val="004E33E2"/>
    <w:rsid w:val="00516743"/>
    <w:rsid w:val="00547CAA"/>
    <w:rsid w:val="005559E5"/>
    <w:rsid w:val="0055607F"/>
    <w:rsid w:val="0055644F"/>
    <w:rsid w:val="005655C0"/>
    <w:rsid w:val="00572079"/>
    <w:rsid w:val="00576880"/>
    <w:rsid w:val="0058735E"/>
    <w:rsid w:val="005A0851"/>
    <w:rsid w:val="005A328E"/>
    <w:rsid w:val="005A5FE8"/>
    <w:rsid w:val="005A7372"/>
    <w:rsid w:val="005C1535"/>
    <w:rsid w:val="005D3188"/>
    <w:rsid w:val="005D5386"/>
    <w:rsid w:val="005E126F"/>
    <w:rsid w:val="005F0E77"/>
    <w:rsid w:val="005F502C"/>
    <w:rsid w:val="005F50AE"/>
    <w:rsid w:val="006025FB"/>
    <w:rsid w:val="0061023F"/>
    <w:rsid w:val="00622D82"/>
    <w:rsid w:val="00622D8B"/>
    <w:rsid w:val="006353A4"/>
    <w:rsid w:val="0063593A"/>
    <w:rsid w:val="00645EEF"/>
    <w:rsid w:val="0065270E"/>
    <w:rsid w:val="0067717F"/>
    <w:rsid w:val="006915CB"/>
    <w:rsid w:val="006A1ED6"/>
    <w:rsid w:val="006A3CD6"/>
    <w:rsid w:val="006A5C0D"/>
    <w:rsid w:val="006B2037"/>
    <w:rsid w:val="006B6221"/>
    <w:rsid w:val="006C475D"/>
    <w:rsid w:val="006C7540"/>
    <w:rsid w:val="006C7729"/>
    <w:rsid w:val="006D0791"/>
    <w:rsid w:val="006D3632"/>
    <w:rsid w:val="006D4EFD"/>
    <w:rsid w:val="006E1EDD"/>
    <w:rsid w:val="006E37D7"/>
    <w:rsid w:val="00702FDB"/>
    <w:rsid w:val="00710982"/>
    <w:rsid w:val="00723E29"/>
    <w:rsid w:val="00736574"/>
    <w:rsid w:val="007423CD"/>
    <w:rsid w:val="00773CA9"/>
    <w:rsid w:val="007962D7"/>
    <w:rsid w:val="00796C04"/>
    <w:rsid w:val="007A3C3B"/>
    <w:rsid w:val="007A60ED"/>
    <w:rsid w:val="007B16E3"/>
    <w:rsid w:val="007B1B65"/>
    <w:rsid w:val="007C06AF"/>
    <w:rsid w:val="007D2F28"/>
    <w:rsid w:val="00801976"/>
    <w:rsid w:val="008063E8"/>
    <w:rsid w:val="00806B0C"/>
    <w:rsid w:val="008073E1"/>
    <w:rsid w:val="00811401"/>
    <w:rsid w:val="008538F2"/>
    <w:rsid w:val="008805D6"/>
    <w:rsid w:val="008940B7"/>
    <w:rsid w:val="008A7766"/>
    <w:rsid w:val="008B31E6"/>
    <w:rsid w:val="008C7B57"/>
    <w:rsid w:val="008D10C4"/>
    <w:rsid w:val="008D4434"/>
    <w:rsid w:val="008E03C5"/>
    <w:rsid w:val="008F53C6"/>
    <w:rsid w:val="008F7F5B"/>
    <w:rsid w:val="00905061"/>
    <w:rsid w:val="0090609A"/>
    <w:rsid w:val="00912077"/>
    <w:rsid w:val="009151BF"/>
    <w:rsid w:val="00945AD9"/>
    <w:rsid w:val="00956675"/>
    <w:rsid w:val="00972727"/>
    <w:rsid w:val="009800F0"/>
    <w:rsid w:val="009A2D4F"/>
    <w:rsid w:val="009A723C"/>
    <w:rsid w:val="009B1FBF"/>
    <w:rsid w:val="009B68E8"/>
    <w:rsid w:val="009D1118"/>
    <w:rsid w:val="009D6B1D"/>
    <w:rsid w:val="009F1821"/>
    <w:rsid w:val="009F3A39"/>
    <w:rsid w:val="009F40BD"/>
    <w:rsid w:val="009F5BB2"/>
    <w:rsid w:val="009F7A96"/>
    <w:rsid w:val="00A01B8D"/>
    <w:rsid w:val="00A15341"/>
    <w:rsid w:val="00A17363"/>
    <w:rsid w:val="00A343A9"/>
    <w:rsid w:val="00A411CA"/>
    <w:rsid w:val="00A54BF5"/>
    <w:rsid w:val="00A70642"/>
    <w:rsid w:val="00A93E88"/>
    <w:rsid w:val="00A9418E"/>
    <w:rsid w:val="00A95111"/>
    <w:rsid w:val="00AA6088"/>
    <w:rsid w:val="00AA64AA"/>
    <w:rsid w:val="00AB51EE"/>
    <w:rsid w:val="00AB613F"/>
    <w:rsid w:val="00AB6D3B"/>
    <w:rsid w:val="00AC1168"/>
    <w:rsid w:val="00AD04CB"/>
    <w:rsid w:val="00AD3002"/>
    <w:rsid w:val="00AD64A6"/>
    <w:rsid w:val="00AF0935"/>
    <w:rsid w:val="00AF3606"/>
    <w:rsid w:val="00B00061"/>
    <w:rsid w:val="00B0018C"/>
    <w:rsid w:val="00B14A2B"/>
    <w:rsid w:val="00B15273"/>
    <w:rsid w:val="00B304F8"/>
    <w:rsid w:val="00B406B8"/>
    <w:rsid w:val="00B40F8D"/>
    <w:rsid w:val="00B813D3"/>
    <w:rsid w:val="00BA025C"/>
    <w:rsid w:val="00BA256F"/>
    <w:rsid w:val="00BB0596"/>
    <w:rsid w:val="00BB2BA1"/>
    <w:rsid w:val="00BD28CD"/>
    <w:rsid w:val="00BE00AF"/>
    <w:rsid w:val="00BE1458"/>
    <w:rsid w:val="00C01BC9"/>
    <w:rsid w:val="00C132A3"/>
    <w:rsid w:val="00C24D0C"/>
    <w:rsid w:val="00C34A70"/>
    <w:rsid w:val="00C36688"/>
    <w:rsid w:val="00C4240C"/>
    <w:rsid w:val="00C5005C"/>
    <w:rsid w:val="00C64AD3"/>
    <w:rsid w:val="00C6511A"/>
    <w:rsid w:val="00C73735"/>
    <w:rsid w:val="00CA3527"/>
    <w:rsid w:val="00CB1560"/>
    <w:rsid w:val="00CC33FD"/>
    <w:rsid w:val="00CD799F"/>
    <w:rsid w:val="00CE3193"/>
    <w:rsid w:val="00CF66B9"/>
    <w:rsid w:val="00D11A05"/>
    <w:rsid w:val="00D46E0A"/>
    <w:rsid w:val="00D51E93"/>
    <w:rsid w:val="00D601F4"/>
    <w:rsid w:val="00DA2FAF"/>
    <w:rsid w:val="00DB786F"/>
    <w:rsid w:val="00DC0CB5"/>
    <w:rsid w:val="00DD0B48"/>
    <w:rsid w:val="00DD250E"/>
    <w:rsid w:val="00DD555F"/>
    <w:rsid w:val="00E056CD"/>
    <w:rsid w:val="00E1146F"/>
    <w:rsid w:val="00E22782"/>
    <w:rsid w:val="00E265BE"/>
    <w:rsid w:val="00E27DFE"/>
    <w:rsid w:val="00E5433C"/>
    <w:rsid w:val="00E70E09"/>
    <w:rsid w:val="00E7522E"/>
    <w:rsid w:val="00E810C3"/>
    <w:rsid w:val="00E85C29"/>
    <w:rsid w:val="00E8761E"/>
    <w:rsid w:val="00E9452F"/>
    <w:rsid w:val="00EA48AC"/>
    <w:rsid w:val="00EB33E0"/>
    <w:rsid w:val="00EB796F"/>
    <w:rsid w:val="00EC1FD8"/>
    <w:rsid w:val="00EC5400"/>
    <w:rsid w:val="00EE0C69"/>
    <w:rsid w:val="00EE3AF5"/>
    <w:rsid w:val="00EE4050"/>
    <w:rsid w:val="00EF2876"/>
    <w:rsid w:val="00EF3FF8"/>
    <w:rsid w:val="00EF49A8"/>
    <w:rsid w:val="00EF58DC"/>
    <w:rsid w:val="00F0428D"/>
    <w:rsid w:val="00F0507E"/>
    <w:rsid w:val="00F358AD"/>
    <w:rsid w:val="00F36120"/>
    <w:rsid w:val="00F44F1C"/>
    <w:rsid w:val="00F45A43"/>
    <w:rsid w:val="00F472A1"/>
    <w:rsid w:val="00F50450"/>
    <w:rsid w:val="00F73BAE"/>
    <w:rsid w:val="00F97448"/>
    <w:rsid w:val="00FA2303"/>
    <w:rsid w:val="00FB2AE1"/>
    <w:rsid w:val="00FC169D"/>
    <w:rsid w:val="00FD5FFD"/>
    <w:rsid w:val="00FE18F6"/>
    <w:rsid w:val="00FE2135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5A"/>
    <w:pPr>
      <w:spacing w:after="120"/>
      <w:jc w:val="both"/>
    </w:pPr>
    <w:rPr>
      <w:rFonts w:cs="Tahoma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D5A"/>
    <w:pPr>
      <w:keepNext/>
      <w:spacing w:before="120"/>
      <w:jc w:val="left"/>
      <w:outlineLvl w:val="0"/>
    </w:pPr>
    <w:rPr>
      <w:color w:val="000000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33C"/>
    <w:pPr>
      <w:jc w:val="left"/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D5A"/>
    <w:pPr>
      <w:keepNext/>
      <w:spacing w:before="120"/>
      <w:jc w:val="left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4050"/>
    <w:pPr>
      <w:keepNext/>
      <w:spacing w:before="200" w:after="140"/>
      <w:jc w:val="left"/>
      <w:outlineLvl w:val="3"/>
    </w:pPr>
    <w:rPr>
      <w:rFonts w:eastAsia="Times New Roman" w:cs="Times New Roman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D5A"/>
    <w:rPr>
      <w:rFonts w:cs="Tahoma"/>
      <w:color w:val="000000"/>
      <w:sz w:val="32"/>
      <w:szCs w:val="3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433C"/>
    <w:rPr>
      <w:rFonts w:cs="Tahoma"/>
      <w:b/>
      <w:color w:val="669AD2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5D5A"/>
    <w:rPr>
      <w:rFonts w:cs="Tahoma"/>
      <w:b/>
      <w:sz w:val="24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4050"/>
    <w:rPr>
      <w:rFonts w:ascii="Sylfaen" w:hAnsi="Sylfaen" w:cs="Times New Roman"/>
      <w:b/>
      <w:bCs/>
      <w:iCs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061"/>
    <w:rPr>
      <w:rFonts w:ascii="Tahoma" w:hAnsi="Tahoma" w:cs="Tahoma"/>
      <w:lang w:val="en-NZ"/>
    </w:rPr>
  </w:style>
  <w:style w:type="paragraph" w:styleId="ListParagraph">
    <w:name w:val="List Paragraph"/>
    <w:basedOn w:val="Normal"/>
    <w:uiPriority w:val="99"/>
    <w:qFormat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uiPriority w:val="99"/>
    <w:rsid w:val="004D5D5A"/>
    <w:pPr>
      <w:numPr>
        <w:numId w:val="5"/>
      </w:numPr>
      <w:spacing w:before="60" w:after="60"/>
      <w:ind w:left="284" w:hanging="284"/>
      <w:jc w:val="left"/>
    </w:pPr>
    <w:rPr>
      <w:lang w:eastAsia="en-NZ"/>
    </w:rPr>
  </w:style>
  <w:style w:type="paragraph" w:customStyle="1" w:styleId="Bullet2">
    <w:name w:val="Bullet2"/>
    <w:basedOn w:val="Bullet1"/>
    <w:uiPriority w:val="99"/>
    <w:rsid w:val="00796C04"/>
    <w:pPr>
      <w:numPr>
        <w:ilvl w:val="1"/>
      </w:numPr>
      <w:ind w:left="568" w:hanging="284"/>
    </w:pPr>
  </w:style>
  <w:style w:type="character" w:customStyle="1" w:styleId="Bullet1Char">
    <w:name w:val="Bullet1 Char"/>
    <w:basedOn w:val="DefaultParagraphFont"/>
    <w:link w:val="Bullet1"/>
    <w:uiPriority w:val="99"/>
    <w:locked/>
    <w:rsid w:val="004D5D5A"/>
    <w:rPr>
      <w:rFonts w:cs="Tahoma"/>
      <w:lang w:val="en-NZ" w:eastAsia="en-NZ"/>
    </w:rPr>
  </w:style>
  <w:style w:type="table" w:styleId="TableGrid">
    <w:name w:val="Table Grid"/>
    <w:basedOn w:val="TableNormal"/>
    <w:uiPriority w:val="99"/>
    <w:rsid w:val="00C34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uiPriority w:val="99"/>
    <w:rsid w:val="004B593E"/>
    <w:pPr>
      <w:numPr>
        <w:numId w:val="17"/>
      </w:numPr>
      <w:spacing w:before="40" w:after="0"/>
      <w:ind w:left="284" w:hanging="284"/>
      <w:jc w:val="left"/>
    </w:pPr>
    <w:rPr>
      <w:sz w:val="21"/>
      <w:szCs w:val="20"/>
      <w:lang w:eastAsia="en-NZ"/>
    </w:rPr>
  </w:style>
  <w:style w:type="paragraph" w:customStyle="1" w:styleId="Tablenormal0">
    <w:name w:val="Table normal"/>
    <w:basedOn w:val="Normal"/>
    <w:uiPriority w:val="99"/>
    <w:rsid w:val="00645EEF"/>
    <w:pPr>
      <w:spacing w:before="40" w:after="0"/>
      <w:jc w:val="left"/>
    </w:pPr>
    <w:rPr>
      <w:sz w:val="21"/>
      <w:szCs w:val="20"/>
      <w:lang w:eastAsia="en-NZ"/>
    </w:rPr>
  </w:style>
  <w:style w:type="paragraph" w:customStyle="1" w:styleId="Bullet">
    <w:name w:val="Bullet"/>
    <w:basedOn w:val="Bullet1"/>
    <w:link w:val="BulletChar"/>
    <w:uiPriority w:val="99"/>
    <w:rsid w:val="00EE4050"/>
  </w:style>
  <w:style w:type="character" w:customStyle="1" w:styleId="BulletChar">
    <w:name w:val="Bullet Char"/>
    <w:basedOn w:val="DefaultParagraphFont"/>
    <w:link w:val="Bullet"/>
    <w:uiPriority w:val="99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uiPriority w:val="99"/>
    <w:rsid w:val="00796C04"/>
    <w:pPr>
      <w:numPr>
        <w:numId w:val="8"/>
      </w:numPr>
      <w:ind w:left="284" w:hanging="284"/>
      <w:jc w:val="left"/>
    </w:pPr>
  </w:style>
  <w:style w:type="paragraph" w:customStyle="1" w:styleId="Tablenumbering">
    <w:name w:val="Table numbering"/>
    <w:basedOn w:val="Tablenormal0"/>
    <w:uiPriority w:val="99"/>
    <w:rsid w:val="004B593E"/>
    <w:pPr>
      <w:numPr>
        <w:numId w:val="19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rsid w:val="00796C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C04"/>
    <w:rPr>
      <w:rFonts w:ascii="Tahoma" w:hAnsi="Tahoma" w:cs="Tahoma"/>
      <w:sz w:val="16"/>
      <w:szCs w:val="16"/>
      <w:lang w:val="en-NZ"/>
    </w:rPr>
  </w:style>
  <w:style w:type="paragraph" w:styleId="Caption">
    <w:name w:val="caption"/>
    <w:basedOn w:val="Normal"/>
    <w:next w:val="Normal"/>
    <w:uiPriority w:val="99"/>
    <w:qFormat/>
    <w:rsid w:val="00E5433C"/>
    <w:pPr>
      <w:spacing w:after="200"/>
      <w:jc w:val="left"/>
    </w:pPr>
    <w:rPr>
      <w:bCs/>
      <w:i/>
      <w:sz w:val="18"/>
      <w:szCs w:val="18"/>
    </w:rPr>
  </w:style>
  <w:style w:type="paragraph" w:customStyle="1" w:styleId="Caption1">
    <w:name w:val="Caption1"/>
    <w:basedOn w:val="Normal"/>
    <w:uiPriority w:val="99"/>
    <w:rsid w:val="004D5D5A"/>
    <w:rPr>
      <w:i/>
      <w:sz w:val="18"/>
      <w:lang w:eastAsia="en-NZ"/>
    </w:rPr>
  </w:style>
  <w:style w:type="paragraph" w:styleId="NormalWeb">
    <w:name w:val="Normal (Web)"/>
    <w:basedOn w:val="Normal"/>
    <w:uiPriority w:val="99"/>
    <w:semiHidden/>
    <w:rsid w:val="006102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options">
    <w:name w:val="options"/>
    <w:basedOn w:val="Normal"/>
    <w:uiPriority w:val="99"/>
    <w:rsid w:val="006102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uiPriority w:val="99"/>
    <w:rsid w:val="00610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69</Words>
  <Characters>394</Characters>
  <Application>Microsoft Office Outlook</Application>
  <DocSecurity>0</DocSecurity>
  <Lines>0</Lines>
  <Paragraphs>0</Paragraphs>
  <ScaleCrop>false</ScaleCrop>
  <Company>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arnold</dc:creator>
  <cp:keywords/>
  <dc:description/>
  <cp:lastModifiedBy>.</cp:lastModifiedBy>
  <cp:revision>2</cp:revision>
  <cp:lastPrinted>2009-07-22T21:42:00Z</cp:lastPrinted>
  <dcterms:created xsi:type="dcterms:W3CDTF">2012-12-07T21:09:00Z</dcterms:created>
  <dcterms:modified xsi:type="dcterms:W3CDTF">2012-12-23T04:14:00Z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EJVEH4464VH2-4-192</vt:lpwstr>
  </property>
  <property fmtid="{D5CDD505-2E9C-101B-9397-08002B2CF9AE}" pid="3" name="_dlc_DocIdUrl">
    <vt:lpwstr>https://moss.cognition.co.nz/_layouts/DocIdRedir.aspx?ID=EJVEH4464VH2-4-192, EJVEH4464VH2-4-192</vt:lpwstr>
  </property>
</Properties>
</file>