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DF" w:rsidRDefault="00183DDF">
      <w:r>
        <w:t>SHAPE ACTIVITY</w:t>
      </w:r>
    </w:p>
    <w:tbl>
      <w:tblPr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4"/>
        <w:gridCol w:w="2735"/>
        <w:gridCol w:w="2735"/>
        <w:gridCol w:w="2602"/>
      </w:tblGrid>
      <w:tr w:rsidR="00183DDF" w:rsidRPr="00167C55" w:rsidTr="00B329C6">
        <w:tc>
          <w:tcPr>
            <w:tcW w:w="2665" w:type="dxa"/>
          </w:tcPr>
          <w:p w:rsidR="00183DDF" w:rsidRPr="00167C55" w:rsidRDefault="00183DDF" w:rsidP="00167C55">
            <w:pPr>
              <w:spacing w:after="0" w:line="240" w:lineRule="auto"/>
              <w:jc w:val="center"/>
            </w:pPr>
            <w:r>
              <w:t>Plot</w:t>
            </w:r>
          </w:p>
        </w:tc>
        <w:tc>
          <w:tcPr>
            <w:tcW w:w="2781" w:type="dxa"/>
          </w:tcPr>
          <w:p w:rsidR="00183DDF" w:rsidRPr="00167C55" w:rsidRDefault="00183DDF" w:rsidP="002D3E25">
            <w:pPr>
              <w:spacing w:after="0" w:line="240" w:lineRule="auto"/>
              <w:jc w:val="center"/>
            </w:pPr>
            <w:r>
              <w:t>Plot</w:t>
            </w:r>
          </w:p>
        </w:tc>
        <w:tc>
          <w:tcPr>
            <w:tcW w:w="2781" w:type="dxa"/>
          </w:tcPr>
          <w:p w:rsidR="00183DDF" w:rsidRPr="00167C55" w:rsidRDefault="00183DDF" w:rsidP="002D3E25">
            <w:pPr>
              <w:spacing w:after="0" w:line="240" w:lineRule="auto"/>
              <w:jc w:val="center"/>
            </w:pPr>
            <w:r>
              <w:t>Plot</w:t>
            </w:r>
          </w:p>
        </w:tc>
        <w:tc>
          <w:tcPr>
            <w:tcW w:w="2608" w:type="dxa"/>
          </w:tcPr>
          <w:p w:rsidR="00183DDF" w:rsidRPr="00167C55" w:rsidRDefault="00183DDF" w:rsidP="00CD18DE">
            <w:pPr>
              <w:spacing w:after="0" w:line="240" w:lineRule="auto"/>
              <w:jc w:val="center"/>
            </w:pPr>
            <w:r>
              <w:t>Plot</w:t>
            </w:r>
          </w:p>
        </w:tc>
      </w:tr>
      <w:tr w:rsidR="00183DDF" w:rsidRPr="00167C55" w:rsidTr="00B329C6">
        <w:trPr>
          <w:trHeight w:val="1119"/>
        </w:trPr>
        <w:tc>
          <w:tcPr>
            <w:tcW w:w="2665" w:type="dxa"/>
            <w:vAlign w:val="bottom"/>
          </w:tcPr>
          <w:p w:rsidR="00183DDF" w:rsidRPr="00956956" w:rsidRDefault="00183DDF" w:rsidP="00B329C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1. </w:t>
            </w:r>
            <w:r w:rsidRPr="009463C4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i1025" type="#_x0000_t75" style="width:108.6pt;height:42.6pt;visibility:visible">
                  <v:imagedata r:id="rId4" o:title="" croptop="14227f" cropbottom="11606f" cropleft="6552f" cropright="5485f"/>
                </v:shape>
              </w:pict>
            </w:r>
          </w:p>
        </w:tc>
        <w:tc>
          <w:tcPr>
            <w:tcW w:w="2781" w:type="dxa"/>
            <w:vAlign w:val="bottom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1.  </w:t>
            </w:r>
            <w:r w:rsidRPr="009463C4">
              <w:rPr>
                <w:noProof/>
                <w:lang w:val="en-US"/>
              </w:rPr>
              <w:pict>
                <v:shape id="_x0000_i1026" type="#_x0000_t75" style="width:108.6pt;height:42.6pt;visibility:visible">
                  <v:imagedata r:id="rId4" o:title="" croptop="14227f" cropbottom="11606f" cropleft="6552f" cropright="5485f"/>
                </v:shape>
              </w:pict>
            </w:r>
          </w:p>
        </w:tc>
        <w:tc>
          <w:tcPr>
            <w:tcW w:w="2781" w:type="dxa"/>
            <w:vAlign w:val="bottom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1.  </w:t>
            </w:r>
            <w:r w:rsidRPr="009463C4">
              <w:rPr>
                <w:noProof/>
                <w:lang w:val="en-US"/>
              </w:rPr>
              <w:pict>
                <v:shape id="_x0000_i1027" type="#_x0000_t75" style="width:108.6pt;height:42.6pt;visibility:visible">
                  <v:imagedata r:id="rId4" o:title="" croptop="14227f" cropbottom="11606f" cropleft="6552f" cropright="5485f"/>
                </v:shape>
              </w:pict>
            </w:r>
          </w:p>
        </w:tc>
        <w:tc>
          <w:tcPr>
            <w:tcW w:w="2608" w:type="dxa"/>
            <w:vAlign w:val="bottom"/>
          </w:tcPr>
          <w:p w:rsidR="00183DDF" w:rsidRPr="00956956" w:rsidRDefault="00183DDF" w:rsidP="00CD18DE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1.</w:t>
            </w:r>
            <w:r w:rsidRPr="009463C4">
              <w:rPr>
                <w:noProof/>
                <w:lang w:val="en-US"/>
              </w:rPr>
              <w:pict>
                <v:shape id="_x0000_i1028" type="#_x0000_t75" style="width:108.6pt;height:42.6pt;visibility:visible">
                  <v:imagedata r:id="rId4" o:title="" croptop="14227f" cropbottom="11606f" cropleft="6552f" cropright="5485f"/>
                </v:shape>
              </w:pict>
            </w:r>
          </w:p>
        </w:tc>
      </w:tr>
      <w:tr w:rsidR="00183DDF" w:rsidRPr="00167C55" w:rsidTr="00B329C6">
        <w:trPr>
          <w:trHeight w:val="1119"/>
        </w:trPr>
        <w:tc>
          <w:tcPr>
            <w:tcW w:w="2665" w:type="dxa"/>
            <w:vAlign w:val="bottom"/>
          </w:tcPr>
          <w:p w:rsidR="00183DDF" w:rsidRPr="00956956" w:rsidRDefault="00183DD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2.       </w:t>
            </w:r>
            <w:r w:rsidRPr="009463C4">
              <w:rPr>
                <w:noProof/>
                <w:lang w:val="en-US"/>
              </w:rPr>
              <w:pict>
                <v:shape id="Picture 24" o:spid="_x0000_i1029" type="#_x0000_t75" style="width:70.2pt;height:76.2pt;visibility:visible">
                  <v:imagedata r:id="rId5" o:title="" croptop="6988f" cropbottom="6792f" cropleft="9827f" cropright="8080f"/>
                </v:shape>
              </w:pict>
            </w:r>
          </w:p>
        </w:tc>
        <w:tc>
          <w:tcPr>
            <w:tcW w:w="2781" w:type="dxa"/>
            <w:vAlign w:val="bottom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2.       </w:t>
            </w:r>
            <w:r w:rsidRPr="009463C4">
              <w:rPr>
                <w:noProof/>
                <w:lang w:val="en-US"/>
              </w:rPr>
              <w:pict>
                <v:shape id="_x0000_i1030" type="#_x0000_t75" style="width:70.2pt;height:76.2pt;visibility:visible">
                  <v:imagedata r:id="rId5" o:title="" croptop="6988f" cropbottom="6792f" cropleft="9827f" cropright="8080f"/>
                </v:shape>
              </w:pict>
            </w:r>
          </w:p>
        </w:tc>
        <w:tc>
          <w:tcPr>
            <w:tcW w:w="2781" w:type="dxa"/>
            <w:vAlign w:val="bottom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2.       </w:t>
            </w:r>
            <w:r w:rsidRPr="009463C4">
              <w:rPr>
                <w:noProof/>
                <w:lang w:val="en-US"/>
              </w:rPr>
              <w:pict>
                <v:shape id="_x0000_i1031" type="#_x0000_t75" style="width:70.2pt;height:76.2pt;visibility:visible">
                  <v:imagedata r:id="rId5" o:title="" croptop="6988f" cropbottom="6792f" cropleft="9827f" cropright="8080f"/>
                </v:shape>
              </w:pict>
            </w:r>
          </w:p>
        </w:tc>
        <w:tc>
          <w:tcPr>
            <w:tcW w:w="2608" w:type="dxa"/>
            <w:vAlign w:val="bottom"/>
          </w:tcPr>
          <w:p w:rsidR="00183DDF" w:rsidRPr="00956956" w:rsidRDefault="00183DDF" w:rsidP="00CD18DE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2.       </w:t>
            </w:r>
            <w:r w:rsidRPr="009463C4">
              <w:rPr>
                <w:noProof/>
                <w:lang w:val="en-US"/>
              </w:rPr>
              <w:pict>
                <v:shape id="_x0000_i1032" type="#_x0000_t75" style="width:70.2pt;height:76.2pt;visibility:visible">
                  <v:imagedata r:id="rId5" o:title="" croptop="6988f" cropbottom="6792f" cropleft="9827f" cropright="8080f"/>
                </v:shape>
              </w:pict>
            </w:r>
          </w:p>
        </w:tc>
      </w:tr>
      <w:tr w:rsidR="00183DDF" w:rsidRPr="00167C55" w:rsidTr="00B329C6">
        <w:trPr>
          <w:trHeight w:val="1119"/>
        </w:trPr>
        <w:tc>
          <w:tcPr>
            <w:tcW w:w="2665" w:type="dxa"/>
            <w:vAlign w:val="bottom"/>
          </w:tcPr>
          <w:p w:rsidR="00183DDF" w:rsidRPr="00956956" w:rsidRDefault="00183DD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3.    </w:t>
            </w:r>
            <w:r w:rsidRPr="009463C4">
              <w:rPr>
                <w:noProof/>
                <w:lang w:val="en-US"/>
              </w:rPr>
              <w:pict>
                <v:shape id="Picture 16" o:spid="_x0000_i1033" type="#_x0000_t75" style="width:94.2pt;height:50.4pt;visibility:visible">
                  <v:imagedata r:id="rId6" o:title="" croptop="7551f" cropbottom="6907f" cropleft="3177f" cropright="5692f"/>
                </v:shape>
              </w:pict>
            </w:r>
          </w:p>
        </w:tc>
        <w:tc>
          <w:tcPr>
            <w:tcW w:w="2781" w:type="dxa"/>
            <w:vAlign w:val="bottom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3.    </w:t>
            </w:r>
            <w:r w:rsidRPr="009463C4">
              <w:rPr>
                <w:noProof/>
                <w:lang w:val="en-US"/>
              </w:rPr>
              <w:pict>
                <v:shape id="_x0000_i1034" type="#_x0000_t75" style="width:94.2pt;height:50.4pt;visibility:visible">
                  <v:imagedata r:id="rId6" o:title="" croptop="7551f" cropbottom="6907f" cropleft="3177f" cropright="5692f"/>
                </v:shape>
              </w:pict>
            </w:r>
          </w:p>
        </w:tc>
        <w:tc>
          <w:tcPr>
            <w:tcW w:w="2781" w:type="dxa"/>
            <w:vAlign w:val="bottom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3.    </w:t>
            </w:r>
            <w:r w:rsidRPr="009463C4">
              <w:rPr>
                <w:noProof/>
                <w:lang w:val="en-US"/>
              </w:rPr>
              <w:pict>
                <v:shape id="_x0000_i1035" type="#_x0000_t75" style="width:94.2pt;height:50.4pt;visibility:visible">
                  <v:imagedata r:id="rId6" o:title="" croptop="7551f" cropbottom="6907f" cropleft="3177f" cropright="5692f"/>
                </v:shape>
              </w:pict>
            </w:r>
          </w:p>
        </w:tc>
        <w:tc>
          <w:tcPr>
            <w:tcW w:w="2608" w:type="dxa"/>
            <w:vAlign w:val="bottom"/>
          </w:tcPr>
          <w:p w:rsidR="00183DDF" w:rsidRPr="00956956" w:rsidRDefault="00183DDF" w:rsidP="00CD18DE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3.    </w:t>
            </w:r>
            <w:r w:rsidRPr="009463C4">
              <w:rPr>
                <w:noProof/>
                <w:lang w:val="en-US"/>
              </w:rPr>
              <w:pict>
                <v:shape id="_x0000_i1036" type="#_x0000_t75" style="width:94.2pt;height:50.4pt;visibility:visible">
                  <v:imagedata r:id="rId6" o:title="" croptop="7551f" cropbottom="6907f" cropleft="3177f" cropright="5692f"/>
                </v:shape>
              </w:pict>
            </w:r>
          </w:p>
        </w:tc>
      </w:tr>
      <w:tr w:rsidR="00183DDF" w:rsidRPr="00167C55" w:rsidTr="00B329C6">
        <w:trPr>
          <w:trHeight w:val="1119"/>
        </w:trPr>
        <w:tc>
          <w:tcPr>
            <w:tcW w:w="2665" w:type="dxa"/>
            <w:vAlign w:val="bottom"/>
          </w:tcPr>
          <w:p w:rsidR="00183DDF" w:rsidRPr="00956956" w:rsidRDefault="00183DD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4.   </w:t>
            </w:r>
            <w:r w:rsidRPr="009463C4">
              <w:rPr>
                <w:noProof/>
                <w:lang w:val="en-US"/>
              </w:rPr>
              <w:pict>
                <v:shape id="Picture 7" o:spid="_x0000_i1037" type="#_x0000_t75" style="width:96.6pt;height:45pt;visibility:visible">
                  <v:imagedata r:id="rId7" o:title="" croptop="18265f" cropbottom="12309f" cropleft="9628f" cropright="6419f"/>
                </v:shape>
              </w:pict>
            </w:r>
          </w:p>
        </w:tc>
        <w:tc>
          <w:tcPr>
            <w:tcW w:w="2781" w:type="dxa"/>
            <w:vAlign w:val="bottom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4.   </w:t>
            </w:r>
            <w:r w:rsidRPr="009463C4">
              <w:rPr>
                <w:noProof/>
                <w:lang w:val="en-US"/>
              </w:rPr>
              <w:pict>
                <v:shape id="_x0000_i1038" type="#_x0000_t75" style="width:96.6pt;height:45pt;visibility:visible">
                  <v:imagedata r:id="rId7" o:title="" croptop="18265f" cropbottom="12309f" cropleft="9628f" cropright="6419f"/>
                </v:shape>
              </w:pict>
            </w:r>
          </w:p>
        </w:tc>
        <w:tc>
          <w:tcPr>
            <w:tcW w:w="2781" w:type="dxa"/>
            <w:vAlign w:val="bottom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4.   </w:t>
            </w:r>
            <w:r w:rsidRPr="009463C4">
              <w:rPr>
                <w:noProof/>
                <w:lang w:val="en-US"/>
              </w:rPr>
              <w:pict>
                <v:shape id="_x0000_i1039" type="#_x0000_t75" style="width:96.6pt;height:45pt;visibility:visible">
                  <v:imagedata r:id="rId7" o:title="" croptop="18265f" cropbottom="12309f" cropleft="9628f" cropright="6419f"/>
                </v:shape>
              </w:pict>
            </w:r>
          </w:p>
        </w:tc>
        <w:tc>
          <w:tcPr>
            <w:tcW w:w="2608" w:type="dxa"/>
            <w:vAlign w:val="bottom"/>
          </w:tcPr>
          <w:p w:rsidR="00183DDF" w:rsidRPr="00956956" w:rsidRDefault="00183DDF" w:rsidP="00CD18DE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4.   </w:t>
            </w:r>
            <w:r w:rsidRPr="009463C4">
              <w:rPr>
                <w:noProof/>
                <w:lang w:val="en-US"/>
              </w:rPr>
              <w:pict>
                <v:shape id="_x0000_i1040" type="#_x0000_t75" style="width:96.6pt;height:45pt;visibility:visible">
                  <v:imagedata r:id="rId7" o:title="" croptop="18265f" cropbottom="12309f" cropleft="9628f" cropright="6419f"/>
                </v:shape>
              </w:pict>
            </w:r>
          </w:p>
        </w:tc>
      </w:tr>
      <w:tr w:rsidR="00183DDF" w:rsidRPr="00167C55" w:rsidTr="00B329C6">
        <w:trPr>
          <w:trHeight w:val="1119"/>
        </w:trPr>
        <w:tc>
          <w:tcPr>
            <w:tcW w:w="2665" w:type="dxa"/>
            <w:vAlign w:val="bottom"/>
          </w:tcPr>
          <w:p w:rsidR="00183DDF" w:rsidRPr="00956956" w:rsidRDefault="00183DD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5.       </w:t>
            </w:r>
            <w:r w:rsidRPr="009463C4">
              <w:rPr>
                <w:noProof/>
                <w:lang w:val="en-US"/>
              </w:rPr>
              <w:pict>
                <v:shape id="Picture 1" o:spid="_x0000_i1041" type="#_x0000_t75" style="width:73.2pt;height:61.2pt;visibility:visible">
                  <v:imagedata r:id="rId8" o:title="" croptop="7322f" cropbottom="6079f" cropleft="14713f" cropright="676f"/>
                </v:shape>
              </w:pict>
            </w:r>
          </w:p>
        </w:tc>
        <w:tc>
          <w:tcPr>
            <w:tcW w:w="2781" w:type="dxa"/>
            <w:vAlign w:val="bottom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5.       </w:t>
            </w:r>
            <w:r w:rsidRPr="009463C4">
              <w:rPr>
                <w:noProof/>
                <w:lang w:val="en-US"/>
              </w:rPr>
              <w:pict>
                <v:shape id="_x0000_i1042" type="#_x0000_t75" style="width:73.2pt;height:61.2pt;visibility:visible">
                  <v:imagedata r:id="rId8" o:title="" croptop="7322f" cropbottom="6079f" cropleft="14713f" cropright="676f"/>
                </v:shape>
              </w:pict>
            </w:r>
          </w:p>
        </w:tc>
        <w:tc>
          <w:tcPr>
            <w:tcW w:w="2781" w:type="dxa"/>
            <w:vAlign w:val="bottom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5.       </w:t>
            </w:r>
            <w:r w:rsidRPr="009463C4">
              <w:rPr>
                <w:noProof/>
                <w:lang w:val="en-US"/>
              </w:rPr>
              <w:pict>
                <v:shape id="_x0000_i1043" type="#_x0000_t75" style="width:73.2pt;height:61.2pt;visibility:visible">
                  <v:imagedata r:id="rId8" o:title="" croptop="7322f" cropbottom="6079f" cropleft="14713f" cropright="676f"/>
                </v:shape>
              </w:pict>
            </w:r>
          </w:p>
        </w:tc>
        <w:tc>
          <w:tcPr>
            <w:tcW w:w="2608" w:type="dxa"/>
            <w:vAlign w:val="bottom"/>
          </w:tcPr>
          <w:p w:rsidR="00183DDF" w:rsidRPr="00956956" w:rsidRDefault="00183DDF" w:rsidP="00CD18DE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5.       </w:t>
            </w:r>
            <w:r w:rsidRPr="009463C4">
              <w:rPr>
                <w:noProof/>
                <w:lang w:val="en-US"/>
              </w:rPr>
              <w:pict>
                <v:shape id="_x0000_i1044" type="#_x0000_t75" style="width:73.2pt;height:61.2pt;visibility:visible">
                  <v:imagedata r:id="rId8" o:title="" croptop="7322f" cropbottom="6079f" cropleft="14713f" cropright="676f"/>
                </v:shape>
              </w:pict>
            </w:r>
          </w:p>
        </w:tc>
      </w:tr>
      <w:tr w:rsidR="00183DDF" w:rsidRPr="00167C55" w:rsidTr="00B329C6">
        <w:trPr>
          <w:trHeight w:val="1119"/>
        </w:trPr>
        <w:tc>
          <w:tcPr>
            <w:tcW w:w="2665" w:type="dxa"/>
          </w:tcPr>
          <w:p w:rsidR="00183DDF" w:rsidRPr="00956956" w:rsidRDefault="00183DD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6.         </w:t>
            </w:r>
            <w:r w:rsidRPr="009463C4">
              <w:rPr>
                <w:noProof/>
                <w:lang w:val="en-US"/>
              </w:rPr>
              <w:pict>
                <v:shape id="Picture 15" o:spid="_x0000_i1045" type="#_x0000_t75" style="width:43.2pt;height:84.6pt;visibility:visible">
                  <v:imagedata r:id="rId9" o:title="" croptop="5423f" cropbottom="7027f" cropleft="10650f" cropright=".0625"/>
                </v:shape>
              </w:pict>
            </w:r>
          </w:p>
        </w:tc>
        <w:tc>
          <w:tcPr>
            <w:tcW w:w="2781" w:type="dxa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6.         </w:t>
            </w:r>
            <w:r w:rsidRPr="009463C4">
              <w:rPr>
                <w:noProof/>
                <w:lang w:val="en-US"/>
              </w:rPr>
              <w:pict>
                <v:shape id="_x0000_i1046" type="#_x0000_t75" style="width:43.2pt;height:84.6pt;visibility:visible">
                  <v:imagedata r:id="rId9" o:title="" croptop="5423f" cropbottom="7027f" cropleft="10650f" cropright=".0625"/>
                </v:shape>
              </w:pict>
            </w:r>
          </w:p>
        </w:tc>
        <w:tc>
          <w:tcPr>
            <w:tcW w:w="2781" w:type="dxa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6.         </w:t>
            </w:r>
            <w:r w:rsidRPr="009463C4">
              <w:rPr>
                <w:noProof/>
                <w:lang w:val="en-US"/>
              </w:rPr>
              <w:pict>
                <v:shape id="_x0000_i1047" type="#_x0000_t75" style="width:43.2pt;height:84.6pt;visibility:visible">
                  <v:imagedata r:id="rId9" o:title="" croptop="5423f" cropbottom="7027f" cropleft="10650f" cropright=".0625"/>
                </v:shape>
              </w:pict>
            </w:r>
          </w:p>
        </w:tc>
        <w:tc>
          <w:tcPr>
            <w:tcW w:w="2608" w:type="dxa"/>
          </w:tcPr>
          <w:p w:rsidR="00183DDF" w:rsidRPr="00956956" w:rsidRDefault="00183DDF" w:rsidP="00CD18DE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6.         </w:t>
            </w:r>
            <w:r w:rsidRPr="009463C4">
              <w:rPr>
                <w:noProof/>
                <w:lang w:val="en-US"/>
              </w:rPr>
              <w:pict>
                <v:shape id="_x0000_i1048" type="#_x0000_t75" style="width:43.2pt;height:84.6pt;visibility:visible">
                  <v:imagedata r:id="rId9" o:title="" croptop="5423f" cropbottom="7027f" cropleft="10650f" cropright=".0625"/>
                </v:shape>
              </w:pict>
            </w:r>
          </w:p>
        </w:tc>
      </w:tr>
      <w:tr w:rsidR="00183DDF" w:rsidRPr="00167C55" w:rsidTr="00B329C6">
        <w:trPr>
          <w:trHeight w:val="1119"/>
        </w:trPr>
        <w:tc>
          <w:tcPr>
            <w:tcW w:w="2665" w:type="dxa"/>
          </w:tcPr>
          <w:p w:rsidR="00183DDF" w:rsidRPr="00956956" w:rsidRDefault="00183DD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7.        </w:t>
            </w:r>
            <w:r w:rsidRPr="009463C4">
              <w:rPr>
                <w:noProof/>
                <w:lang w:val="en-US"/>
              </w:rPr>
              <w:pict>
                <v:shape id="Picture 6" o:spid="_x0000_i1049" type="#_x0000_t75" style="width:42.6pt;height:109.8pt;visibility:visible">
                  <v:imagedata r:id="rId10" o:title="" croptop="7728f" cropbottom="5225f" cropleft="9360f" cropright="6365f"/>
                </v:shape>
              </w:pict>
            </w:r>
          </w:p>
        </w:tc>
        <w:tc>
          <w:tcPr>
            <w:tcW w:w="2781" w:type="dxa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7.        </w:t>
            </w:r>
            <w:r w:rsidRPr="009463C4">
              <w:rPr>
                <w:noProof/>
                <w:lang w:val="en-US"/>
              </w:rPr>
              <w:pict>
                <v:shape id="_x0000_i1050" type="#_x0000_t75" style="width:42.6pt;height:109.8pt;visibility:visible">
                  <v:imagedata r:id="rId10" o:title="" croptop="7728f" cropbottom="5225f" cropleft="9360f" cropright="6365f"/>
                </v:shape>
              </w:pict>
            </w:r>
          </w:p>
        </w:tc>
        <w:tc>
          <w:tcPr>
            <w:tcW w:w="2781" w:type="dxa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7.        </w:t>
            </w:r>
            <w:r w:rsidRPr="009463C4">
              <w:rPr>
                <w:noProof/>
                <w:lang w:val="en-US"/>
              </w:rPr>
              <w:pict>
                <v:shape id="_x0000_i1051" type="#_x0000_t75" style="width:42.6pt;height:109.8pt;visibility:visible">
                  <v:imagedata r:id="rId10" o:title="" croptop="7728f" cropbottom="5225f" cropleft="9360f" cropright="6365f"/>
                </v:shape>
              </w:pict>
            </w:r>
          </w:p>
        </w:tc>
        <w:tc>
          <w:tcPr>
            <w:tcW w:w="2608" w:type="dxa"/>
          </w:tcPr>
          <w:p w:rsidR="00183DDF" w:rsidRPr="00956956" w:rsidRDefault="00183DDF" w:rsidP="00CD18DE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7.        </w:t>
            </w:r>
            <w:r w:rsidRPr="009463C4">
              <w:rPr>
                <w:noProof/>
                <w:lang w:val="en-US"/>
              </w:rPr>
              <w:pict>
                <v:shape id="_x0000_i1052" type="#_x0000_t75" style="width:42.6pt;height:109.8pt;visibility:visible">
                  <v:imagedata r:id="rId10" o:title="" croptop="7728f" cropbottom="5225f" cropleft="9360f" cropright="6365f"/>
                </v:shape>
              </w:pict>
            </w:r>
          </w:p>
        </w:tc>
      </w:tr>
      <w:tr w:rsidR="00183DDF" w:rsidRPr="00167C55" w:rsidTr="00B329C6">
        <w:trPr>
          <w:trHeight w:val="1119"/>
        </w:trPr>
        <w:tc>
          <w:tcPr>
            <w:tcW w:w="2665" w:type="dxa"/>
          </w:tcPr>
          <w:p w:rsidR="00183DDF" w:rsidRPr="00956956" w:rsidRDefault="00183DD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8.           </w:t>
            </w:r>
            <w:r w:rsidRPr="009463C4">
              <w:rPr>
                <w:noProof/>
                <w:lang w:val="en-US"/>
              </w:rPr>
              <w:pict>
                <v:shape id="Picture 3" o:spid="_x0000_i1053" type="#_x0000_t75" style="width:63pt;height:66.6pt;visibility:visible">
                  <v:imagedata r:id="rId11" o:title="" croptop="5653f" cropbottom="7978f" cropleft="8445f" cropright="4368f"/>
                </v:shape>
              </w:pict>
            </w:r>
          </w:p>
        </w:tc>
        <w:tc>
          <w:tcPr>
            <w:tcW w:w="2781" w:type="dxa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8.           </w:t>
            </w:r>
            <w:r w:rsidRPr="009463C4">
              <w:rPr>
                <w:noProof/>
                <w:lang w:val="en-US"/>
              </w:rPr>
              <w:pict>
                <v:shape id="_x0000_i1054" type="#_x0000_t75" style="width:63pt;height:66.6pt;visibility:visible">
                  <v:imagedata r:id="rId11" o:title="" croptop="5653f" cropbottom="7978f" cropleft="8445f" cropright="4368f"/>
                </v:shape>
              </w:pict>
            </w:r>
          </w:p>
        </w:tc>
        <w:tc>
          <w:tcPr>
            <w:tcW w:w="2781" w:type="dxa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8.           </w:t>
            </w:r>
            <w:r w:rsidRPr="009463C4">
              <w:rPr>
                <w:noProof/>
                <w:lang w:val="en-US"/>
              </w:rPr>
              <w:pict>
                <v:shape id="_x0000_i1055" type="#_x0000_t75" style="width:63pt;height:66.6pt;visibility:visible">
                  <v:imagedata r:id="rId11" o:title="" croptop="5653f" cropbottom="7978f" cropleft="8445f" cropright="4368f"/>
                </v:shape>
              </w:pict>
            </w:r>
          </w:p>
        </w:tc>
        <w:tc>
          <w:tcPr>
            <w:tcW w:w="2608" w:type="dxa"/>
          </w:tcPr>
          <w:p w:rsidR="00183DDF" w:rsidRPr="00956956" w:rsidRDefault="00183DDF" w:rsidP="00CD18DE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8.           </w:t>
            </w:r>
            <w:r w:rsidRPr="009463C4">
              <w:rPr>
                <w:noProof/>
                <w:lang w:val="en-US"/>
              </w:rPr>
              <w:pict>
                <v:shape id="_x0000_i1056" type="#_x0000_t75" style="width:63pt;height:66.6pt;visibility:visible">
                  <v:imagedata r:id="rId11" o:title="" croptop="5653f" cropbottom="7978f" cropleft="8445f" cropright="4368f"/>
                </v:shape>
              </w:pict>
            </w:r>
          </w:p>
        </w:tc>
      </w:tr>
      <w:tr w:rsidR="00183DDF" w:rsidRPr="00167C55" w:rsidTr="00B329C6">
        <w:trPr>
          <w:trHeight w:val="1119"/>
        </w:trPr>
        <w:tc>
          <w:tcPr>
            <w:tcW w:w="2665" w:type="dxa"/>
            <w:tcBorders>
              <w:bottom w:val="dashed" w:sz="4" w:space="0" w:color="auto"/>
            </w:tcBorders>
            <w:vAlign w:val="bottom"/>
          </w:tcPr>
          <w:p w:rsidR="00183DDF" w:rsidRPr="00956956" w:rsidRDefault="00183DD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9.   </w:t>
            </w:r>
            <w:r w:rsidRPr="009463C4">
              <w:rPr>
                <w:noProof/>
                <w:lang w:val="en-US"/>
              </w:rPr>
              <w:pict>
                <v:shape id="Picture 14" o:spid="_x0000_i1057" type="#_x0000_t75" style="width:100.2pt;height:45.6pt;visibility:visible">
                  <v:imagedata r:id="rId12" o:title="" croptop="8372f" cropbottom="11284f" cropleft="8324f" cropright="7970f"/>
                </v:shape>
              </w:pict>
            </w:r>
          </w:p>
        </w:tc>
        <w:tc>
          <w:tcPr>
            <w:tcW w:w="2781" w:type="dxa"/>
            <w:tcBorders>
              <w:bottom w:val="dashed" w:sz="4" w:space="0" w:color="auto"/>
            </w:tcBorders>
            <w:vAlign w:val="bottom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9.   </w:t>
            </w:r>
            <w:r w:rsidRPr="009463C4">
              <w:rPr>
                <w:noProof/>
                <w:lang w:val="en-US"/>
              </w:rPr>
              <w:pict>
                <v:shape id="_x0000_i1058" type="#_x0000_t75" style="width:100.2pt;height:45.6pt;visibility:visible">
                  <v:imagedata r:id="rId12" o:title="" croptop="8372f" cropbottom="11284f" cropleft="8324f" cropright="7970f"/>
                </v:shape>
              </w:pict>
            </w:r>
          </w:p>
        </w:tc>
        <w:tc>
          <w:tcPr>
            <w:tcW w:w="2781" w:type="dxa"/>
            <w:tcBorders>
              <w:bottom w:val="dashed" w:sz="4" w:space="0" w:color="auto"/>
            </w:tcBorders>
            <w:vAlign w:val="bottom"/>
          </w:tcPr>
          <w:p w:rsidR="00183DDF" w:rsidRPr="00956956" w:rsidRDefault="00183DDF" w:rsidP="002D3E25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9.   </w:t>
            </w:r>
            <w:r w:rsidRPr="009463C4">
              <w:rPr>
                <w:noProof/>
                <w:lang w:val="en-US"/>
              </w:rPr>
              <w:pict>
                <v:shape id="_x0000_i1059" type="#_x0000_t75" style="width:100.2pt;height:45.6pt;visibility:visible">
                  <v:imagedata r:id="rId12" o:title="" croptop="8372f" cropbottom="11284f" cropleft="8324f" cropright="7970f"/>
                </v:shape>
              </w:pict>
            </w:r>
          </w:p>
        </w:tc>
        <w:tc>
          <w:tcPr>
            <w:tcW w:w="2608" w:type="dxa"/>
            <w:tcBorders>
              <w:bottom w:val="dashed" w:sz="4" w:space="0" w:color="auto"/>
            </w:tcBorders>
            <w:vAlign w:val="bottom"/>
          </w:tcPr>
          <w:p w:rsidR="00183DDF" w:rsidRPr="00956956" w:rsidRDefault="00183DDF" w:rsidP="00CD18DE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9.   </w:t>
            </w:r>
            <w:r w:rsidRPr="009463C4">
              <w:rPr>
                <w:noProof/>
                <w:lang w:val="en-US"/>
              </w:rPr>
              <w:pict>
                <v:shape id="_x0000_i1060" type="#_x0000_t75" style="width:100.2pt;height:45.6pt;visibility:visible">
                  <v:imagedata r:id="rId12" o:title="" croptop="8372f" cropbottom="11284f" cropleft="8324f" cropright="7970f"/>
                </v:shape>
              </w:pict>
            </w:r>
          </w:p>
        </w:tc>
      </w:tr>
    </w:tbl>
    <w:p w:rsidR="00183DDF" w:rsidRDefault="00183DDF">
      <w:pPr>
        <w:rPr>
          <w:sz w:val="16"/>
          <w:szCs w:val="16"/>
        </w:rPr>
      </w:pPr>
    </w:p>
    <w:p w:rsidR="00183DDF" w:rsidRPr="00E51915" w:rsidRDefault="00183DDF"/>
    <w:sectPr w:rsidR="00183DDF" w:rsidRPr="00E51915" w:rsidSect="00E449FC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9FC"/>
    <w:rsid w:val="000224D1"/>
    <w:rsid w:val="000A289B"/>
    <w:rsid w:val="000A7963"/>
    <w:rsid w:val="000B73CB"/>
    <w:rsid w:val="000C4E2F"/>
    <w:rsid w:val="000F6594"/>
    <w:rsid w:val="00167C55"/>
    <w:rsid w:val="0018036B"/>
    <w:rsid w:val="00183DDF"/>
    <w:rsid w:val="00191E75"/>
    <w:rsid w:val="001F56CF"/>
    <w:rsid w:val="0023127F"/>
    <w:rsid w:val="00253500"/>
    <w:rsid w:val="002B1DFE"/>
    <w:rsid w:val="002B4978"/>
    <w:rsid w:val="002C62D3"/>
    <w:rsid w:val="002D3E25"/>
    <w:rsid w:val="0037519E"/>
    <w:rsid w:val="00384EEE"/>
    <w:rsid w:val="003F7E2C"/>
    <w:rsid w:val="00413671"/>
    <w:rsid w:val="004142B6"/>
    <w:rsid w:val="00493DE4"/>
    <w:rsid w:val="004A41CF"/>
    <w:rsid w:val="00565BEF"/>
    <w:rsid w:val="005E3F24"/>
    <w:rsid w:val="005F75C4"/>
    <w:rsid w:val="00613DBF"/>
    <w:rsid w:val="00662A7A"/>
    <w:rsid w:val="00663BF4"/>
    <w:rsid w:val="006A043A"/>
    <w:rsid w:val="006B3948"/>
    <w:rsid w:val="006C5707"/>
    <w:rsid w:val="007C1961"/>
    <w:rsid w:val="00836A26"/>
    <w:rsid w:val="00873284"/>
    <w:rsid w:val="008823AC"/>
    <w:rsid w:val="008D4AEF"/>
    <w:rsid w:val="008F523D"/>
    <w:rsid w:val="009463C4"/>
    <w:rsid w:val="009562EC"/>
    <w:rsid w:val="00956956"/>
    <w:rsid w:val="009678F5"/>
    <w:rsid w:val="00985C09"/>
    <w:rsid w:val="009B7DE0"/>
    <w:rsid w:val="009C2BE5"/>
    <w:rsid w:val="00A42B61"/>
    <w:rsid w:val="00A506FE"/>
    <w:rsid w:val="00B303F1"/>
    <w:rsid w:val="00B329C6"/>
    <w:rsid w:val="00B755A3"/>
    <w:rsid w:val="00B7764F"/>
    <w:rsid w:val="00B97D94"/>
    <w:rsid w:val="00BB1109"/>
    <w:rsid w:val="00BD3C93"/>
    <w:rsid w:val="00C123E8"/>
    <w:rsid w:val="00C537B9"/>
    <w:rsid w:val="00CD18DE"/>
    <w:rsid w:val="00D6020A"/>
    <w:rsid w:val="00DA0501"/>
    <w:rsid w:val="00E11899"/>
    <w:rsid w:val="00E449FC"/>
    <w:rsid w:val="00E47071"/>
    <w:rsid w:val="00E51915"/>
    <w:rsid w:val="00EC572D"/>
    <w:rsid w:val="00F00BEB"/>
    <w:rsid w:val="00F2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D1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49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60</Words>
  <Characters>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 ACTIVITY</dc:title>
  <dc:subject/>
  <dc:creator>pipa</dc:creator>
  <cp:keywords/>
  <dc:description/>
  <cp:lastModifiedBy>Regan</cp:lastModifiedBy>
  <cp:revision>3</cp:revision>
  <cp:lastPrinted>2010-10-06T03:00:00Z</cp:lastPrinted>
  <dcterms:created xsi:type="dcterms:W3CDTF">2010-10-06T20:52:00Z</dcterms:created>
  <dcterms:modified xsi:type="dcterms:W3CDTF">2010-10-06T22:14:00Z</dcterms:modified>
</cp:coreProperties>
</file>