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A0" w:rsidRPr="006C750C" w:rsidRDefault="00EE35A0" w:rsidP="006C750C">
      <w:pPr>
        <w:tabs>
          <w:tab w:val="left" w:pos="552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Shape Activity 2</w:t>
      </w:r>
    </w:p>
    <w:p w:rsidR="00EE35A0" w:rsidRDefault="00EE35A0" w:rsidP="0079120F">
      <w:pPr>
        <w:tabs>
          <w:tab w:val="left" w:pos="5529"/>
        </w:tabs>
      </w:pPr>
      <w:r>
        <w:t>1. Skips in 30 seconds (C@S)</w:t>
      </w:r>
      <w:r>
        <w:tab/>
        <w:t>2. Birth month (C@S)</w:t>
      </w:r>
    </w:p>
    <w:p w:rsidR="00EE35A0" w:rsidRDefault="00EE35A0" w:rsidP="0079120F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8.1pt;margin-top:164.4pt;width:50.95pt;height:19.8pt;z-index:251665408" o:regroupid="1" filled="f" stroked="f">
            <v:textbox>
              <w:txbxContent>
                <w:p w:rsidR="00EE35A0" w:rsidRPr="00DD48B2" w:rsidRDefault="00EE35A0" w:rsidP="006C2A65">
                  <w:pPr>
                    <w:rPr>
                      <w:sz w:val="18"/>
                      <w:szCs w:val="18"/>
                    </w:rPr>
                  </w:pPr>
                  <w:r w:rsidRPr="00DD48B2">
                    <w:rPr>
                      <w:sz w:val="18"/>
                      <w:szCs w:val="18"/>
                    </w:rPr>
                    <w:t>Month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7" type="#_x0000_t202" style="position:absolute;margin-left:342.9pt;margin-top:170.4pt;width:33.55pt;height:10.2pt;z-index:251651072" o:regroupid="1" stroked="f">
            <v:textbox>
              <w:txbxContent>
                <w:p w:rsidR="00EE35A0" w:rsidRDefault="00EE35A0" w:rsidP="006C2A65"/>
              </w:txbxContent>
            </v:textbox>
          </v:shape>
        </w:pict>
      </w:r>
      <w:r>
        <w:rPr>
          <w:noProof/>
          <w:lang w:val="en-US"/>
        </w:rPr>
        <w:pict>
          <v:shape id="_x0000_s1028" type="#_x0000_t202" style="position:absolute;margin-left:29.7pt;margin-top:168.6pt;width:138.55pt;height:19.8pt;z-index:251666432" filled="f" stroked="f">
            <v:textbox>
              <w:txbxContent>
                <w:p w:rsidR="00EE35A0" w:rsidRPr="00DD48B2" w:rsidRDefault="00EE35A0" w:rsidP="006C2A6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Number of s</w:t>
                  </w:r>
                  <w:r w:rsidRPr="00DD48B2">
                    <w:rPr>
                      <w:sz w:val="18"/>
                      <w:szCs w:val="18"/>
                    </w:rPr>
                    <w:t>kips</w:t>
                  </w:r>
                  <w:r>
                    <w:rPr>
                      <w:sz w:val="18"/>
                      <w:szCs w:val="18"/>
                    </w:rPr>
                    <w:t xml:space="preserve"> per 30 secs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9" type="#_x0000_t202" style="position:absolute;margin-left:90.3pt;margin-top:172.8pt;width:50.95pt;height:19.8pt;z-index:251652096" stroked="f">
            <v:textbox>
              <w:txbxContent>
                <w:p w:rsidR="00EE35A0" w:rsidRDefault="00EE35A0" w:rsidP="006C2A65"/>
              </w:txbxContent>
            </v:textbox>
          </v:shape>
        </w:pict>
      </w:r>
      <w:r w:rsidRPr="0072315A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7" o:spid="_x0000_i1025" type="#_x0000_t75" style="width:228pt;height:79.2pt;visibility:visible">
            <v:imagedata r:id="rId6" o:title="" croptop="14227f" cropbottom="112f" cropleft="6567f" cropright="5485f"/>
          </v:shape>
        </w:pict>
      </w:r>
      <w:r>
        <w:rPr>
          <w:noProof/>
          <w:lang w:val="en-US"/>
        </w:rPr>
        <w:t xml:space="preserve">                     </w:t>
      </w:r>
      <w:r w:rsidRPr="0072315A">
        <w:rPr>
          <w:noProof/>
          <w:lang w:val="en-US"/>
        </w:rPr>
        <w:pict>
          <v:shape id="Picture 24" o:spid="_x0000_i1026" type="#_x0000_t75" style="width:150.6pt;height:177pt;visibility:visible">
            <v:imagedata r:id="rId7" o:title="" croptop="6999f" cropbottom="-66f" cropleft="9838f" cropright="8113f"/>
          </v:shape>
        </w:pict>
      </w:r>
    </w:p>
    <w:p w:rsidR="00EE35A0" w:rsidRDefault="00EE35A0" w:rsidP="0079120F">
      <w:pPr>
        <w:tabs>
          <w:tab w:val="left" w:pos="5529"/>
        </w:tabs>
        <w:spacing w:line="240" w:lineRule="auto"/>
      </w:pPr>
    </w:p>
    <w:p w:rsidR="00EE35A0" w:rsidRDefault="00EE35A0" w:rsidP="0079120F">
      <w:pPr>
        <w:tabs>
          <w:tab w:val="left" w:pos="5529"/>
        </w:tabs>
        <w:spacing w:line="240" w:lineRule="auto"/>
      </w:pPr>
    </w:p>
    <w:p w:rsidR="00EE35A0" w:rsidRDefault="00EE35A0" w:rsidP="0079120F">
      <w:pPr>
        <w:tabs>
          <w:tab w:val="left" w:pos="5529"/>
        </w:tabs>
        <w:spacing w:line="240" w:lineRule="auto"/>
      </w:pPr>
      <w:r>
        <w:t xml:space="preserve">3. Reaction time (C@S) </w:t>
      </w:r>
      <w:r>
        <w:tab/>
        <w:t xml:space="preserve">4. Great spotted kiwi weight </w:t>
      </w:r>
      <w:r>
        <w:br/>
        <w:t xml:space="preserve">            </w:t>
      </w:r>
      <w:r>
        <w:tab/>
      </w:r>
      <w:r>
        <w:tab/>
        <w:t xml:space="preserve">(kiwi kapers)                                                                                                        </w:t>
      </w:r>
    </w:p>
    <w:p w:rsidR="00EE35A0" w:rsidRDefault="00EE35A0" w:rsidP="00805AE7">
      <w:r>
        <w:rPr>
          <w:noProof/>
          <w:lang w:val="en-US"/>
        </w:rPr>
        <w:pict>
          <v:shape id="_x0000_s1030" type="#_x0000_t202" style="position:absolute;margin-left:332.7pt;margin-top:125pt;width:71.95pt;height:19.8pt;z-index:251656192" filled="f" stroked="f">
            <v:textbox>
              <w:txbxContent>
                <w:p w:rsidR="00EE35A0" w:rsidRPr="00DD48B2" w:rsidRDefault="00EE35A0" w:rsidP="00EE7939">
                  <w:pPr>
                    <w:rPr>
                      <w:sz w:val="18"/>
                      <w:szCs w:val="18"/>
                    </w:rPr>
                  </w:pPr>
                  <w:r w:rsidRPr="00DD48B2">
                    <w:rPr>
                      <w:sz w:val="18"/>
                      <w:szCs w:val="18"/>
                    </w:rPr>
                    <w:t>Weight (kg)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1" type="#_x0000_t202" style="position:absolute;margin-left:333.9pt;margin-top:129.8pt;width:55.75pt;height:19.8pt;z-index:251655168" stroked="f">
            <v:textbox>
              <w:txbxContent>
                <w:p w:rsidR="00EE35A0" w:rsidRDefault="00EE35A0" w:rsidP="00EE7939"/>
              </w:txbxContent>
            </v:textbox>
          </v:shape>
        </w:pict>
      </w:r>
      <w:r>
        <w:rPr>
          <w:noProof/>
          <w:lang w:val="en-US"/>
        </w:rPr>
        <w:pict>
          <v:shape id="_x0000_s1032" type="#_x0000_t202" style="position:absolute;margin-left:61.5pt;margin-top:125.6pt;width:118.75pt;height:19.8pt;z-index:251654144" filled="f" stroked="f">
            <v:textbox>
              <w:txbxContent>
                <w:p w:rsidR="00EE35A0" w:rsidRPr="00DD48B2" w:rsidRDefault="00EE35A0" w:rsidP="00EE7939">
                  <w:pPr>
                    <w:rPr>
                      <w:sz w:val="18"/>
                      <w:szCs w:val="18"/>
                    </w:rPr>
                  </w:pPr>
                  <w:r w:rsidRPr="00DD48B2">
                    <w:rPr>
                      <w:sz w:val="18"/>
                      <w:szCs w:val="18"/>
                    </w:rPr>
                    <w:t>Reaction time (sec)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3" type="#_x0000_t202" style="position:absolute;margin-left:99.9pt;margin-top:129.2pt;width:41.95pt;height:19.8pt;z-index:251653120" stroked="f">
            <v:textbox>
              <w:txbxContent>
                <w:p w:rsidR="00EE35A0" w:rsidRDefault="00EE35A0" w:rsidP="00EE7939"/>
              </w:txbxContent>
            </v:textbox>
          </v:shape>
        </w:pict>
      </w:r>
      <w:r w:rsidRPr="0072315A">
        <w:rPr>
          <w:noProof/>
          <w:lang w:val="en-US"/>
        </w:rPr>
        <w:pict>
          <v:shape id="Picture 16" o:spid="_x0000_i1027" type="#_x0000_t75" style="width:223.2pt;height:141.6pt;visibility:visible">
            <v:imagedata r:id="rId8" o:title="" croptop="7551f" cropbottom="-1410f" cropleft="3064f" cropright="5692f"/>
          </v:shape>
        </w:pict>
      </w:r>
      <w:r>
        <w:rPr>
          <w:noProof/>
          <w:lang w:val="en-US"/>
        </w:rPr>
        <w:t xml:space="preserve">                             </w:t>
      </w:r>
      <w:r w:rsidRPr="0072315A">
        <w:rPr>
          <w:noProof/>
          <w:lang w:val="en-US"/>
        </w:rPr>
        <w:pict>
          <v:shape id="Picture 7" o:spid="_x0000_i1028" type="#_x0000_t75" style="width:127.8pt;height:82.8pt;visibility:visible">
            <v:imagedata r:id="rId9" o:title="" croptop="18225f" cropbottom="-1013f" cropleft="9628f" cropright="6445f"/>
          </v:shape>
        </w:pict>
      </w:r>
    </w:p>
    <w:p w:rsidR="00EE35A0" w:rsidRDefault="00EE35A0" w:rsidP="006C750C">
      <w:pPr>
        <w:tabs>
          <w:tab w:val="left" w:pos="5529"/>
        </w:tabs>
        <w:spacing w:after="120"/>
      </w:pPr>
    </w:p>
    <w:p w:rsidR="00EE35A0" w:rsidRDefault="00EE35A0" w:rsidP="00805AE7">
      <w:pPr>
        <w:tabs>
          <w:tab w:val="left" w:pos="5529"/>
        </w:tabs>
      </w:pPr>
      <w:r>
        <w:t>5. Year 11 Half day attendance</w:t>
      </w:r>
      <w:r>
        <w:tab/>
        <w:t>6. Right foot length (C@S)</w:t>
      </w:r>
    </w:p>
    <w:p w:rsidR="00EE35A0" w:rsidRDefault="00EE35A0" w:rsidP="007F2888">
      <w:r>
        <w:rPr>
          <w:noProof/>
          <w:lang w:val="en-US"/>
        </w:rPr>
        <w:pict>
          <v:shape id="_x0000_s1034" type="#_x0000_t202" style="position:absolute;margin-left:305.1pt;margin-top:160.45pt;width:118.75pt;height:19.8pt;z-index:251658240" filled="f" stroked="f">
            <v:textbox>
              <w:txbxContent>
                <w:p w:rsidR="00EE35A0" w:rsidRDefault="00EE35A0" w:rsidP="00EE7939">
                  <w:r w:rsidRPr="00DD48B2">
                    <w:rPr>
                      <w:sz w:val="18"/>
                      <w:szCs w:val="18"/>
                    </w:rPr>
                    <w:t>Rightfoot length (cm)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5" type="#_x0000_t202" style="position:absolute;margin-left:63.3pt;margin-top:158.65pt;width:107.95pt;height:19.8pt;z-index:251660288" filled="f" stroked="f">
            <v:textbox>
              <w:txbxContent>
                <w:p w:rsidR="00EE35A0" w:rsidRPr="00DD48B2" w:rsidRDefault="00EE35A0" w:rsidP="00EE7939">
                  <w:pPr>
                    <w:rPr>
                      <w:sz w:val="18"/>
                      <w:szCs w:val="18"/>
                    </w:rPr>
                  </w:pPr>
                  <w:r w:rsidRPr="00DD48B2">
                    <w:rPr>
                      <w:sz w:val="18"/>
                      <w:szCs w:val="18"/>
                    </w:rPr>
                    <w:t xml:space="preserve">Half day attendance (%)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6" type="#_x0000_t202" style="position:absolute;margin-left:20.7pt;margin-top:164.65pt;width:158.95pt;height:19.8pt;z-index:251659264" stroked="f">
            <v:textbox>
              <w:txbxContent>
                <w:p w:rsidR="00EE35A0" w:rsidRDefault="00EE35A0" w:rsidP="00EE7939"/>
              </w:txbxContent>
            </v:textbox>
          </v:shape>
        </w:pict>
      </w:r>
      <w:r>
        <w:rPr>
          <w:noProof/>
          <w:lang w:val="en-US"/>
        </w:rPr>
        <w:pict>
          <v:shape id="_x0000_s1037" type="#_x0000_t202" style="position:absolute;margin-left:315.3pt;margin-top:164.65pt;width:73.75pt;height:17.4pt;z-index:251657216" stroked="f">
            <v:textbox>
              <w:txbxContent>
                <w:p w:rsidR="00EE35A0" w:rsidRDefault="00EE35A0" w:rsidP="00EE7939"/>
              </w:txbxContent>
            </v:textbox>
          </v:shape>
        </w:pict>
      </w:r>
      <w:r w:rsidRPr="0072315A">
        <w:rPr>
          <w:noProof/>
          <w:lang w:val="en-US"/>
        </w:rPr>
        <w:pict>
          <v:shape id="Picture 1" o:spid="_x0000_i1029" type="#_x0000_t75" style="width:205.2pt;height:171pt;visibility:visible">
            <v:imagedata r:id="rId10" o:title="" croptop="7322f" cropbottom="-1498f" cropleft="14713f" cropright="676f"/>
          </v:shape>
        </w:pict>
      </w:r>
      <w:r>
        <w:rPr>
          <w:noProof/>
          <w:lang w:val="en-US"/>
        </w:rPr>
        <w:t xml:space="preserve">                                         </w:t>
      </w:r>
      <w:r w:rsidRPr="0072315A">
        <w:rPr>
          <w:noProof/>
          <w:lang w:val="en-US"/>
        </w:rPr>
        <w:pict>
          <v:shape id="Picture 15" o:spid="_x0000_i1030" type="#_x0000_t75" style="width:76.8pt;height:177pt;visibility:visible">
            <v:imagedata r:id="rId11" o:title="" croptop="5445f" cropbottom="-1412f" cropleft="10691f" cropright="4055f"/>
          </v:shape>
        </w:pict>
      </w:r>
    </w:p>
    <w:p w:rsidR="00EE35A0" w:rsidRDefault="00EE35A0" w:rsidP="00D543F7">
      <w:pPr>
        <w:tabs>
          <w:tab w:val="left" w:pos="5529"/>
        </w:tabs>
        <w:spacing w:after="0" w:line="240" w:lineRule="auto"/>
      </w:pPr>
    </w:p>
    <w:p w:rsidR="00EE35A0" w:rsidRDefault="00EE35A0" w:rsidP="00D543F7">
      <w:pPr>
        <w:tabs>
          <w:tab w:val="left" w:pos="5529"/>
        </w:tabs>
        <w:spacing w:after="0" w:line="240" w:lineRule="auto"/>
      </w:pPr>
      <w:r>
        <w:t xml:space="preserve">7. Hours worked </w:t>
      </w:r>
      <w:r>
        <w:tab/>
        <w:t xml:space="preserve">8. Household debt </w:t>
      </w:r>
    </w:p>
    <w:p w:rsidR="00EE35A0" w:rsidRDefault="00EE35A0" w:rsidP="00D543F7">
      <w:pPr>
        <w:tabs>
          <w:tab w:val="left" w:pos="5529"/>
        </w:tabs>
        <w:spacing w:after="0" w:line="240" w:lineRule="auto"/>
      </w:pPr>
      <w:r>
        <w:t xml:space="preserve">    NZ Income Survey (SURF)    </w:t>
      </w:r>
      <w:r>
        <w:tab/>
        <w:t xml:space="preserve">    NZ Household Savings Survey (SURF)</w:t>
      </w:r>
    </w:p>
    <w:p w:rsidR="00EE35A0" w:rsidRDefault="00EE35A0" w:rsidP="00D543F7">
      <w:r>
        <w:rPr>
          <w:noProof/>
          <w:lang w:val="en-US"/>
        </w:rPr>
        <w:pict>
          <v:shape id="_x0000_s1038" type="#_x0000_t202" style="position:absolute;margin-left:21.6pt;margin-top:154.95pt;width:109.15pt;height:19.8pt;z-index:251650048" filled="f" stroked="f">
            <v:textbox>
              <w:txbxContent>
                <w:p w:rsidR="00EE35A0" w:rsidRPr="00DD48B2" w:rsidRDefault="00EE35A0">
                  <w:pPr>
                    <w:rPr>
                      <w:sz w:val="18"/>
                      <w:szCs w:val="18"/>
                    </w:rPr>
                  </w:pPr>
                  <w:r w:rsidRPr="00DD48B2">
                    <w:rPr>
                      <w:sz w:val="18"/>
                      <w:szCs w:val="18"/>
                    </w:rPr>
                    <w:t>Hours worked per week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9" type="#_x0000_t202" style="position:absolute;margin-left:349.8pt;margin-top:152.55pt;width:77.35pt;height:19.8pt;z-index:251662336" filled="f" stroked="f">
            <v:textbox>
              <w:txbxContent>
                <w:p w:rsidR="00EE35A0" w:rsidRPr="00DD48B2" w:rsidRDefault="00EE35A0" w:rsidP="00D83895">
                  <w:pPr>
                    <w:rPr>
                      <w:sz w:val="18"/>
                      <w:szCs w:val="18"/>
                    </w:rPr>
                  </w:pPr>
                  <w:r w:rsidRPr="00DD48B2">
                    <w:rPr>
                      <w:sz w:val="18"/>
                      <w:szCs w:val="18"/>
                    </w:rPr>
                    <w:t>Debt  ($)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0" type="#_x0000_t202" style="position:absolute;margin-left:318pt;margin-top:157.35pt;width:137.35pt;height:19.8pt;z-index:251661312" stroked="f">
            <v:textbox>
              <w:txbxContent>
                <w:p w:rsidR="00EE35A0" w:rsidRDefault="00EE35A0" w:rsidP="00D83895"/>
              </w:txbxContent>
            </v:textbox>
          </v:shape>
        </w:pict>
      </w:r>
      <w:r>
        <w:rPr>
          <w:noProof/>
          <w:lang w:val="en-US"/>
        </w:rPr>
        <w:pict>
          <v:shape id="_x0000_s1041" type="#_x0000_t202" style="position:absolute;margin-left:14.4pt;margin-top:159.75pt;width:137.35pt;height:12.6pt;z-index:251649024" stroked="f">
            <v:textbox>
              <w:txbxContent>
                <w:p w:rsidR="00EE35A0" w:rsidRPr="00D83895" w:rsidRDefault="00EE35A0" w:rsidP="00D83895"/>
              </w:txbxContent>
            </v:textbox>
          </v:shape>
        </w:pict>
      </w:r>
      <w:r>
        <w:rPr>
          <w:noProof/>
        </w:rPr>
        <w:t xml:space="preserve">          </w:t>
      </w:r>
      <w:r w:rsidRPr="0072315A">
        <w:rPr>
          <w:noProof/>
          <w:lang w:val="en-US"/>
        </w:rPr>
        <w:pict>
          <v:shape id="Picture 6" o:spid="_x0000_i1031" type="#_x0000_t75" style="width:94.8pt;height:168pt;visibility:visible">
            <v:imagedata r:id="rId12" o:title="" croptop="7728f" cropbottom="-1033f" cropleft="9360f" cropright="6365f"/>
          </v:shape>
        </w:pict>
      </w:r>
      <w:r>
        <w:rPr>
          <w:noProof/>
          <w:lang w:val="en-US"/>
        </w:rPr>
        <w:t xml:space="preserve">                                                                                  </w:t>
      </w:r>
      <w:r w:rsidRPr="0072315A">
        <w:rPr>
          <w:noProof/>
          <w:lang w:val="en-US"/>
        </w:rPr>
        <w:pict>
          <v:shape id="Picture 3" o:spid="_x0000_i1032" type="#_x0000_t75" style="width:119.4pt;height:161.4pt;visibility:visible">
            <v:imagedata r:id="rId13" o:title="" croptop="5653f" cropbottom="-103f" cropleft="8445f" cropright="4368f"/>
          </v:shape>
        </w:pict>
      </w:r>
    </w:p>
    <w:p w:rsidR="00EE35A0" w:rsidRDefault="00EE35A0" w:rsidP="007F2888"/>
    <w:p w:rsidR="00EE35A0" w:rsidRDefault="00EE35A0" w:rsidP="007F2888">
      <w:r>
        <w:t>9. Hairlength (C@S)</w:t>
      </w:r>
    </w:p>
    <w:p w:rsidR="00EE35A0" w:rsidRPr="00BA7570" w:rsidRDefault="00EE35A0" w:rsidP="00705FD7">
      <w:r>
        <w:rPr>
          <w:noProof/>
          <w:lang w:val="en-US"/>
        </w:rPr>
        <w:pict>
          <v:shape id="_x0000_s1042" type="#_x0000_t202" style="position:absolute;margin-left:57.6pt;margin-top:95.5pt;width:128.35pt;height:19.8pt;z-index:251664384" filled="f" stroked="f">
            <v:textbox>
              <w:txbxContent>
                <w:p w:rsidR="00EE35A0" w:rsidRPr="00DD48B2" w:rsidRDefault="00EE35A0" w:rsidP="00D83895">
                  <w:pPr>
                    <w:rPr>
                      <w:sz w:val="18"/>
                      <w:szCs w:val="18"/>
                    </w:rPr>
                  </w:pPr>
                  <w:r w:rsidRPr="00DD48B2">
                    <w:rPr>
                      <w:sz w:val="18"/>
                      <w:szCs w:val="18"/>
                    </w:rPr>
                    <w:t>Hairlength (cm)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3" type="#_x0000_t202" style="position:absolute;margin-left:67.8pt;margin-top:99.25pt;width:92.95pt;height:19.8pt;z-index:251663360" stroked="f">
            <v:textbox>
              <w:txbxContent>
                <w:p w:rsidR="00EE35A0" w:rsidRDefault="00EE35A0" w:rsidP="00D83895"/>
              </w:txbxContent>
            </v:textbox>
          </v:shape>
        </w:pict>
      </w:r>
      <w:r>
        <w:rPr>
          <w:noProof/>
          <w:lang w:val="en-US"/>
        </w:rPr>
        <w:t xml:space="preserve">     </w:t>
      </w:r>
      <w:r w:rsidRPr="0072315A">
        <w:rPr>
          <w:noProof/>
          <w:lang w:val="en-US"/>
        </w:rPr>
        <w:pict>
          <v:shape id="Picture 14" o:spid="_x0000_i1033" type="#_x0000_t75" style="width:197.4pt;height:109.8pt;visibility:visible">
            <v:imagedata r:id="rId14" o:title="" croptop="8354f" cropleft="8333f" cropright="7978f"/>
          </v:shape>
        </w:pict>
      </w:r>
    </w:p>
    <w:sectPr w:rsidR="00EE35A0" w:rsidRPr="00BA7570" w:rsidSect="006C750C">
      <w:headerReference w:type="default" r:id="rId15"/>
      <w:footerReference w:type="default" r:id="rId16"/>
      <w:pgSz w:w="11906" w:h="16838"/>
      <w:pgMar w:top="1418" w:right="1134" w:bottom="1135" w:left="1134" w:header="709" w:footer="4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5A0" w:rsidRDefault="00EE35A0">
      <w:r>
        <w:separator/>
      </w:r>
    </w:p>
  </w:endnote>
  <w:endnote w:type="continuationSeparator" w:id="0">
    <w:p w:rsidR="00EE35A0" w:rsidRDefault="00EE3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A0" w:rsidRPr="00CC0E5A" w:rsidRDefault="00EE35A0" w:rsidP="00CC0E5A">
    <w:pPr>
      <w:pStyle w:val="Footer"/>
      <w:spacing w:after="0" w:line="240" w:lineRule="auto"/>
      <w:rPr>
        <w:i/>
        <w:sz w:val="18"/>
        <w:szCs w:val="18"/>
      </w:rPr>
    </w:pPr>
    <w:r>
      <w:rPr>
        <w:i/>
        <w:sz w:val="18"/>
        <w:szCs w:val="18"/>
      </w:rPr>
      <w:t xml:space="preserve">Engaging with Shape: Workshop 2                           </w:t>
    </w:r>
    <w:r>
      <w:rPr>
        <w:i/>
      </w:rPr>
      <w:t xml:space="preserve">                               </w:t>
    </w:r>
    <w:r>
      <w:rPr>
        <w:rStyle w:val="PageNumber"/>
      </w:rPr>
      <w:t xml:space="preserve">  </w:t>
    </w:r>
    <w:r w:rsidRPr="001525DF">
      <w:rPr>
        <w:rStyle w:val="PageNumber"/>
        <w:sz w:val="20"/>
        <w:szCs w:val="20"/>
      </w:rPr>
      <w:fldChar w:fldCharType="begin"/>
    </w:r>
    <w:r w:rsidRPr="001525DF">
      <w:rPr>
        <w:rStyle w:val="PageNumber"/>
        <w:sz w:val="20"/>
        <w:szCs w:val="20"/>
      </w:rPr>
      <w:instrText xml:space="preserve"> PAGE </w:instrText>
    </w:r>
    <w:r w:rsidRPr="001525DF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1525DF">
      <w:rPr>
        <w:rStyle w:val="PageNumber"/>
        <w:sz w:val="20"/>
        <w:szCs w:val="20"/>
      </w:rPr>
      <w:fldChar w:fldCharType="end"/>
    </w:r>
    <w:r>
      <w:rPr>
        <w:i/>
      </w:rPr>
      <w:t xml:space="preserve">                                                  </w:t>
    </w:r>
    <w:r w:rsidRPr="001525DF">
      <w:rPr>
        <w:i/>
        <w:sz w:val="18"/>
        <w:szCs w:val="18"/>
      </w:rPr>
      <w:t>Supported by TLRI Grant</w:t>
    </w:r>
    <w:r>
      <w:rPr>
        <w:i/>
        <w:sz w:val="18"/>
        <w:szCs w:val="18"/>
      </w:rPr>
      <w:t xml:space="preserve"> Handout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5A0" w:rsidRDefault="00EE35A0">
      <w:r>
        <w:separator/>
      </w:r>
    </w:p>
  </w:footnote>
  <w:footnote w:type="continuationSeparator" w:id="0">
    <w:p w:rsidR="00EE35A0" w:rsidRDefault="00EE3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A0" w:rsidRPr="00CC0E5A" w:rsidRDefault="00EE35A0" w:rsidP="00CC0E5A">
    <w:pPr>
      <w:spacing w:after="0" w:line="240" w:lineRule="auto"/>
      <w:rPr>
        <w:i/>
        <w:sz w:val="18"/>
        <w:szCs w:val="18"/>
      </w:rPr>
    </w:pPr>
    <w:r w:rsidRPr="00CC0E5A">
      <w:rPr>
        <w:i/>
        <w:sz w:val="18"/>
        <w:szCs w:val="18"/>
      </w:rPr>
      <w:t xml:space="preserve">Royal Statistical Society                                                                                             </w:t>
    </w:r>
    <w:r>
      <w:rPr>
        <w:i/>
        <w:sz w:val="18"/>
        <w:szCs w:val="18"/>
      </w:rPr>
      <w:t xml:space="preserve">                                                         </w:t>
    </w:r>
    <w:r w:rsidRPr="00CC0E5A">
      <w:rPr>
        <w:i/>
        <w:sz w:val="18"/>
        <w:szCs w:val="18"/>
      </w:rPr>
      <w:t xml:space="preserve"> Department of Statistics </w:t>
    </w:r>
    <w:r w:rsidRPr="00CC0E5A">
      <w:rPr>
        <w:i/>
        <w:sz w:val="18"/>
        <w:szCs w:val="18"/>
      </w:rPr>
      <w:br/>
      <w:t>get</w:t>
    </w:r>
    <w:smartTag w:uri="urn:schemas-microsoft-com:office:smarttags" w:element="PersonName">
      <w:r w:rsidRPr="00CC0E5A">
        <w:rPr>
          <w:i/>
          <w:sz w:val="18"/>
          <w:szCs w:val="18"/>
        </w:rPr>
        <w:t>stat</w:t>
      </w:r>
    </w:smartTag>
    <w:r w:rsidRPr="00CC0E5A">
      <w:rPr>
        <w:i/>
        <w:sz w:val="18"/>
        <w:szCs w:val="18"/>
      </w:rPr>
      <w:t xml:space="preserve">s week                                                                                                    </w:t>
    </w:r>
    <w:r>
      <w:rPr>
        <w:i/>
        <w:sz w:val="18"/>
        <w:szCs w:val="18"/>
      </w:rPr>
      <w:t xml:space="preserve">                                                         </w:t>
    </w:r>
    <w:r w:rsidRPr="00CC0E5A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     </w:t>
    </w:r>
    <w:r w:rsidRPr="00CC0E5A">
      <w:rPr>
        <w:i/>
        <w:sz w:val="18"/>
        <w:szCs w:val="18"/>
      </w:rPr>
      <w:t xml:space="preserve"> The </w:t>
    </w:r>
    <w:smartTag w:uri="urn:schemas-microsoft-com:office:smarttags" w:element="place">
      <w:smartTag w:uri="urn:schemas-microsoft-com:office:smarttags" w:element="PlaceType">
        <w:r w:rsidRPr="00CC0E5A">
          <w:rPr>
            <w:i/>
            <w:sz w:val="18"/>
            <w:szCs w:val="18"/>
          </w:rPr>
          <w:t>University</w:t>
        </w:r>
      </w:smartTag>
      <w:r w:rsidRPr="00CC0E5A">
        <w:rPr>
          <w:i/>
          <w:sz w:val="18"/>
          <w:szCs w:val="18"/>
        </w:rPr>
        <w:t xml:space="preserve"> of </w:t>
      </w:r>
      <w:smartTag w:uri="urn:schemas-microsoft-com:office:smarttags" w:element="place">
        <w:r w:rsidRPr="00CC0E5A">
          <w:rPr>
            <w:i/>
            <w:sz w:val="18"/>
            <w:szCs w:val="18"/>
          </w:rPr>
          <w:t>Auckland</w:t>
        </w:r>
      </w:smartTag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1D6"/>
    <w:rsid w:val="000224D1"/>
    <w:rsid w:val="000402DE"/>
    <w:rsid w:val="000F6594"/>
    <w:rsid w:val="00135FBE"/>
    <w:rsid w:val="001525DF"/>
    <w:rsid w:val="0018036B"/>
    <w:rsid w:val="00191E75"/>
    <w:rsid w:val="001E3FCF"/>
    <w:rsid w:val="001F2D70"/>
    <w:rsid w:val="00214CC7"/>
    <w:rsid w:val="0024058C"/>
    <w:rsid w:val="002773C8"/>
    <w:rsid w:val="002C62D3"/>
    <w:rsid w:val="003C009B"/>
    <w:rsid w:val="003C320F"/>
    <w:rsid w:val="003D1F55"/>
    <w:rsid w:val="003F7E2C"/>
    <w:rsid w:val="004142B6"/>
    <w:rsid w:val="00423405"/>
    <w:rsid w:val="00431214"/>
    <w:rsid w:val="00431683"/>
    <w:rsid w:val="00493DE4"/>
    <w:rsid w:val="00565BEF"/>
    <w:rsid w:val="005B0B97"/>
    <w:rsid w:val="005C2521"/>
    <w:rsid w:val="005E3F24"/>
    <w:rsid w:val="00655E3B"/>
    <w:rsid w:val="00662A7A"/>
    <w:rsid w:val="00666D6F"/>
    <w:rsid w:val="006C2A65"/>
    <w:rsid w:val="006C509B"/>
    <w:rsid w:val="006C750C"/>
    <w:rsid w:val="00705FD7"/>
    <w:rsid w:val="0072315A"/>
    <w:rsid w:val="007304DF"/>
    <w:rsid w:val="00733664"/>
    <w:rsid w:val="0079120F"/>
    <w:rsid w:val="007A04E9"/>
    <w:rsid w:val="007C4B9E"/>
    <w:rsid w:val="007E74D1"/>
    <w:rsid w:val="007F2888"/>
    <w:rsid w:val="00805AE7"/>
    <w:rsid w:val="00805E58"/>
    <w:rsid w:val="00821D35"/>
    <w:rsid w:val="008239F4"/>
    <w:rsid w:val="00830EF3"/>
    <w:rsid w:val="008823AC"/>
    <w:rsid w:val="008C1C37"/>
    <w:rsid w:val="008E0A46"/>
    <w:rsid w:val="009242DA"/>
    <w:rsid w:val="009B7DE0"/>
    <w:rsid w:val="009E17A6"/>
    <w:rsid w:val="00B318B4"/>
    <w:rsid w:val="00B86351"/>
    <w:rsid w:val="00BA7570"/>
    <w:rsid w:val="00C117CE"/>
    <w:rsid w:val="00C451D6"/>
    <w:rsid w:val="00CC0E5A"/>
    <w:rsid w:val="00D543F7"/>
    <w:rsid w:val="00D6020A"/>
    <w:rsid w:val="00D83895"/>
    <w:rsid w:val="00D9285B"/>
    <w:rsid w:val="00DA0501"/>
    <w:rsid w:val="00DD48B2"/>
    <w:rsid w:val="00DE44F7"/>
    <w:rsid w:val="00DE56D8"/>
    <w:rsid w:val="00E04852"/>
    <w:rsid w:val="00E11899"/>
    <w:rsid w:val="00E1342F"/>
    <w:rsid w:val="00E24176"/>
    <w:rsid w:val="00E30C2D"/>
    <w:rsid w:val="00E47071"/>
    <w:rsid w:val="00E97BAF"/>
    <w:rsid w:val="00EC572D"/>
    <w:rsid w:val="00EE35A0"/>
    <w:rsid w:val="00EE7939"/>
    <w:rsid w:val="00F26DBF"/>
    <w:rsid w:val="00F35D1F"/>
    <w:rsid w:val="00FD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D1"/>
    <w:pPr>
      <w:spacing w:after="200" w:line="276" w:lineRule="auto"/>
    </w:pPr>
    <w:rPr>
      <w:lang w:val="en-N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1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C0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315A"/>
    <w:rPr>
      <w:rFonts w:cs="Times New Roman"/>
      <w:lang w:val="en-NZ"/>
    </w:rPr>
  </w:style>
  <w:style w:type="paragraph" w:styleId="Footer">
    <w:name w:val="footer"/>
    <w:basedOn w:val="Normal"/>
    <w:link w:val="FooterChar"/>
    <w:uiPriority w:val="99"/>
    <w:rsid w:val="00CC0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0E5A"/>
    <w:rPr>
      <w:rFonts w:ascii="Calibri" w:hAnsi="Calibri" w:cs="Times New Roman"/>
      <w:sz w:val="22"/>
      <w:szCs w:val="22"/>
      <w:lang w:val="en-NZ" w:eastAsia="en-US" w:bidi="ar-SA"/>
    </w:rPr>
  </w:style>
  <w:style w:type="character" w:styleId="PageNumber">
    <w:name w:val="page number"/>
    <w:basedOn w:val="DefaultParagraphFont"/>
    <w:uiPriority w:val="99"/>
    <w:rsid w:val="00CC0E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98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C@S How many skips in 30 seconds</dc:title>
  <dc:subject/>
  <dc:creator>pipa</dc:creator>
  <cp:keywords/>
  <dc:description/>
  <cp:lastModifiedBy>Regan</cp:lastModifiedBy>
  <cp:revision>6</cp:revision>
  <cp:lastPrinted>2010-10-07T21:02:00Z</cp:lastPrinted>
  <dcterms:created xsi:type="dcterms:W3CDTF">2010-10-07T02:17:00Z</dcterms:created>
  <dcterms:modified xsi:type="dcterms:W3CDTF">2010-10-07T21:14:00Z</dcterms:modified>
</cp:coreProperties>
</file>