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EF" w:rsidRPr="00E84DF5" w:rsidRDefault="00823CEF" w:rsidP="00CA2890">
      <w:pPr>
        <w:spacing w:after="120"/>
        <w:jc w:val="center"/>
        <w:rPr>
          <w:b/>
        </w:rPr>
      </w:pPr>
      <w:r>
        <w:rPr>
          <w:noProof/>
          <w:lang w:val="en-US"/>
        </w:rPr>
        <w:pict>
          <v:rect id="_x0000_s1026" style="position:absolute;left:0;text-align:left;margin-left:-11.85pt;margin-top:18.9pt;width:39.65pt;height:658.3pt;z-index:251658240" stroked="f"/>
        </w:pict>
      </w:r>
      <w:r w:rsidRPr="00E84DF5">
        <w:rPr>
          <w:b/>
        </w:rPr>
        <w:t>SHAPE ACTIVIT</w:t>
      </w:r>
      <w:r>
        <w:rPr>
          <w:b/>
        </w:rPr>
        <w:t>IES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0"/>
        <w:gridCol w:w="3686"/>
        <w:gridCol w:w="4026"/>
        <w:gridCol w:w="1985"/>
      </w:tblGrid>
      <w:tr w:rsidR="00823CEF" w:rsidRPr="00167C55" w:rsidTr="00024A11">
        <w:tc>
          <w:tcPr>
            <w:tcW w:w="680" w:type="dxa"/>
          </w:tcPr>
          <w:p w:rsidR="00823CEF" w:rsidRPr="00167C55" w:rsidRDefault="00823CEF" w:rsidP="00167C55">
            <w:pPr>
              <w:spacing w:after="0" w:line="240" w:lineRule="auto"/>
              <w:jc w:val="center"/>
            </w:pPr>
          </w:p>
        </w:tc>
        <w:tc>
          <w:tcPr>
            <w:tcW w:w="3686" w:type="dxa"/>
          </w:tcPr>
          <w:p w:rsidR="00823CEF" w:rsidRPr="00024A11" w:rsidRDefault="00823CEF" w:rsidP="00167C55">
            <w:pPr>
              <w:spacing w:after="0" w:line="240" w:lineRule="auto"/>
              <w:jc w:val="center"/>
              <w:rPr>
                <w:b/>
              </w:rPr>
            </w:pPr>
            <w:r w:rsidRPr="00024A11">
              <w:rPr>
                <w:b/>
              </w:rPr>
              <w:t>Sketch of Shape</w:t>
            </w:r>
          </w:p>
        </w:tc>
        <w:tc>
          <w:tcPr>
            <w:tcW w:w="4026" w:type="dxa"/>
          </w:tcPr>
          <w:p w:rsidR="00823CEF" w:rsidRPr="00024A11" w:rsidRDefault="00823CEF" w:rsidP="00167C55">
            <w:pPr>
              <w:spacing w:after="0" w:line="240" w:lineRule="auto"/>
              <w:jc w:val="center"/>
              <w:rPr>
                <w:b/>
              </w:rPr>
            </w:pPr>
            <w:r w:rsidRPr="00024A11">
              <w:rPr>
                <w:b/>
              </w:rPr>
              <w:t xml:space="preserve">Quick </w:t>
            </w:r>
            <w:r>
              <w:rPr>
                <w:b/>
              </w:rPr>
              <w:t>kid’s</w:t>
            </w:r>
            <w:r w:rsidRPr="00024A11">
              <w:rPr>
                <w:b/>
              </w:rPr>
              <w:t xml:space="preserve"> description</w:t>
            </w:r>
          </w:p>
        </w:tc>
        <w:tc>
          <w:tcPr>
            <w:tcW w:w="1985" w:type="dxa"/>
          </w:tcPr>
          <w:p w:rsidR="00823CEF" w:rsidRPr="00024A11" w:rsidRDefault="00823CEF" w:rsidP="00167C55">
            <w:pPr>
              <w:spacing w:after="0" w:line="240" w:lineRule="auto"/>
              <w:jc w:val="center"/>
              <w:rPr>
                <w:b/>
              </w:rPr>
            </w:pPr>
            <w:r w:rsidRPr="00024A11">
              <w:rPr>
                <w:b/>
              </w:rPr>
              <w:t>Context</w:t>
            </w:r>
          </w:p>
        </w:tc>
      </w:tr>
      <w:tr w:rsidR="00823CEF" w:rsidRPr="00167C55" w:rsidTr="00024A11">
        <w:trPr>
          <w:trHeight w:hRule="exact" w:val="1117"/>
        </w:trPr>
        <w:tc>
          <w:tcPr>
            <w:tcW w:w="680" w:type="dxa"/>
            <w:vAlign w:val="bottom"/>
          </w:tcPr>
          <w:p w:rsidR="00823CEF" w:rsidRPr="00956956" w:rsidRDefault="00823CEF" w:rsidP="00956956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</w:t>
            </w:r>
            <w:r w:rsidRPr="00BA4A2F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i1025" type="#_x0000_t75" style="width:14.4pt;height:42.6pt;visibility:visible">
                  <v:imagedata r:id="rId6" o:title="" croptop="14227f" cropbottom="11606f" cropleft="6552f" cropright="5485f"/>
                </v:shape>
              </w:pict>
            </w:r>
          </w:p>
        </w:tc>
        <w:tc>
          <w:tcPr>
            <w:tcW w:w="3686" w:type="dxa"/>
            <w:vAlign w:val="bottom"/>
          </w:tcPr>
          <w:p w:rsidR="00823CEF" w:rsidRPr="00167C55" w:rsidRDefault="00823CEF" w:rsidP="00956956">
            <w:pPr>
              <w:spacing w:after="0" w:line="240" w:lineRule="auto"/>
            </w:pPr>
            <w:r>
              <w:t>1.</w:t>
            </w:r>
          </w:p>
        </w:tc>
        <w:tc>
          <w:tcPr>
            <w:tcW w:w="4026" w:type="dxa"/>
          </w:tcPr>
          <w:p w:rsidR="00823CEF" w:rsidRPr="00167C55" w:rsidRDefault="00823CEF" w:rsidP="00167C55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823CEF" w:rsidRPr="00167C55" w:rsidRDefault="00823CEF" w:rsidP="00167C55">
            <w:pPr>
              <w:spacing w:after="0" w:line="240" w:lineRule="auto"/>
              <w:jc w:val="center"/>
            </w:pPr>
          </w:p>
        </w:tc>
      </w:tr>
      <w:tr w:rsidR="00823CEF" w:rsidRPr="00167C55" w:rsidTr="00024A11">
        <w:trPr>
          <w:trHeight w:val="1119"/>
        </w:trPr>
        <w:tc>
          <w:tcPr>
            <w:tcW w:w="680" w:type="dxa"/>
            <w:vAlign w:val="bottom"/>
          </w:tcPr>
          <w:p w:rsidR="00823CEF" w:rsidRPr="00956956" w:rsidRDefault="00823CEF" w:rsidP="00956956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</w:t>
            </w:r>
            <w:r w:rsidRPr="00BA4A2F">
              <w:rPr>
                <w:noProof/>
                <w:lang w:val="en-US"/>
              </w:rPr>
              <w:pict>
                <v:shape id="Picture 24" o:spid="_x0000_i1026" type="#_x0000_t75" style="width:6.6pt;height:76.2pt;visibility:visible">
                  <v:imagedata r:id="rId7" o:title="" croptop="6988f" cropbottom="6792f" cropleft="9827f" cropright="8080f"/>
                </v:shape>
              </w:pict>
            </w:r>
          </w:p>
        </w:tc>
        <w:tc>
          <w:tcPr>
            <w:tcW w:w="3686" w:type="dxa"/>
            <w:vAlign w:val="bottom"/>
          </w:tcPr>
          <w:p w:rsidR="00823CEF" w:rsidRPr="00167C55" w:rsidRDefault="00823CEF" w:rsidP="004A41CF">
            <w:pPr>
              <w:spacing w:after="0" w:line="240" w:lineRule="auto"/>
            </w:pPr>
            <w:r>
              <w:t>2.</w:t>
            </w:r>
          </w:p>
        </w:tc>
        <w:tc>
          <w:tcPr>
            <w:tcW w:w="4026" w:type="dxa"/>
          </w:tcPr>
          <w:p w:rsidR="00823CEF" w:rsidRPr="00167C55" w:rsidRDefault="00823CEF" w:rsidP="00167C55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823CEF" w:rsidRPr="00167C55" w:rsidRDefault="00823CEF" w:rsidP="00167C55">
            <w:pPr>
              <w:spacing w:after="0" w:line="240" w:lineRule="auto"/>
              <w:jc w:val="center"/>
            </w:pPr>
          </w:p>
        </w:tc>
      </w:tr>
      <w:tr w:rsidR="00823CEF" w:rsidRPr="00167C55" w:rsidTr="00024A11">
        <w:trPr>
          <w:trHeight w:val="1119"/>
        </w:trPr>
        <w:tc>
          <w:tcPr>
            <w:tcW w:w="680" w:type="dxa"/>
            <w:vAlign w:val="bottom"/>
          </w:tcPr>
          <w:p w:rsidR="00823CEF" w:rsidRPr="00956956" w:rsidRDefault="00823CEF" w:rsidP="00956956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3 </w:t>
            </w:r>
            <w:r w:rsidRPr="00BA4A2F">
              <w:rPr>
                <w:noProof/>
                <w:lang w:val="en-US"/>
              </w:rPr>
              <w:pict>
                <v:shape id="Picture 16" o:spid="_x0000_i1027" type="#_x0000_t75" style="width:4.2pt;height:50.4pt;visibility:visible">
                  <v:imagedata r:id="rId8" o:title="" croptop="7551f" cropbottom="6907f" cropleft="3177f" cropright="5692f"/>
                </v:shape>
              </w:pict>
            </w:r>
          </w:p>
        </w:tc>
        <w:tc>
          <w:tcPr>
            <w:tcW w:w="3686" w:type="dxa"/>
            <w:vAlign w:val="bottom"/>
          </w:tcPr>
          <w:p w:rsidR="00823CEF" w:rsidRPr="00167C55" w:rsidRDefault="00823CEF" w:rsidP="004A41CF">
            <w:pPr>
              <w:spacing w:after="0" w:line="240" w:lineRule="auto"/>
            </w:pPr>
            <w:r>
              <w:t>3.</w:t>
            </w:r>
          </w:p>
        </w:tc>
        <w:tc>
          <w:tcPr>
            <w:tcW w:w="4026" w:type="dxa"/>
          </w:tcPr>
          <w:p w:rsidR="00823CEF" w:rsidRPr="00167C55" w:rsidRDefault="00823CEF" w:rsidP="00167C55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823CEF" w:rsidRPr="00167C55" w:rsidRDefault="00823CEF" w:rsidP="00167C55">
            <w:pPr>
              <w:spacing w:after="0" w:line="240" w:lineRule="auto"/>
              <w:jc w:val="center"/>
            </w:pPr>
          </w:p>
        </w:tc>
      </w:tr>
      <w:tr w:rsidR="00823CEF" w:rsidRPr="00167C55" w:rsidTr="00024A11">
        <w:trPr>
          <w:trHeight w:val="1119"/>
        </w:trPr>
        <w:tc>
          <w:tcPr>
            <w:tcW w:w="680" w:type="dxa"/>
            <w:vAlign w:val="bottom"/>
          </w:tcPr>
          <w:p w:rsidR="00823CEF" w:rsidRPr="00956956" w:rsidRDefault="00823CEF" w:rsidP="00956956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4</w:t>
            </w:r>
            <w:r w:rsidRPr="00BA4A2F">
              <w:rPr>
                <w:noProof/>
                <w:lang w:val="en-US"/>
              </w:rPr>
              <w:pict>
                <v:shape id="Picture 7" o:spid="_x0000_i1028" type="#_x0000_t75" style="width:5.4pt;height:45pt;visibility:visible">
                  <v:imagedata r:id="rId9" o:title="" croptop="18265f" cropbottom="12309f" cropleft="9628f" cropright="6419f"/>
                </v:shape>
              </w:pict>
            </w:r>
          </w:p>
        </w:tc>
        <w:tc>
          <w:tcPr>
            <w:tcW w:w="3686" w:type="dxa"/>
            <w:vAlign w:val="bottom"/>
          </w:tcPr>
          <w:p w:rsidR="00823CEF" w:rsidRPr="00167C55" w:rsidRDefault="00823CEF" w:rsidP="004A41CF">
            <w:pPr>
              <w:spacing w:after="0" w:line="240" w:lineRule="auto"/>
            </w:pPr>
            <w:r>
              <w:t>4.</w:t>
            </w:r>
          </w:p>
        </w:tc>
        <w:tc>
          <w:tcPr>
            <w:tcW w:w="4026" w:type="dxa"/>
          </w:tcPr>
          <w:p w:rsidR="00823CEF" w:rsidRPr="00167C55" w:rsidRDefault="00823CEF" w:rsidP="00167C55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823CEF" w:rsidRPr="00167C55" w:rsidRDefault="00823CEF" w:rsidP="00167C55">
            <w:pPr>
              <w:spacing w:after="0" w:line="240" w:lineRule="auto"/>
              <w:jc w:val="center"/>
            </w:pPr>
          </w:p>
        </w:tc>
      </w:tr>
      <w:tr w:rsidR="00823CEF" w:rsidRPr="00167C55" w:rsidTr="00024A11">
        <w:trPr>
          <w:trHeight w:val="1119"/>
        </w:trPr>
        <w:tc>
          <w:tcPr>
            <w:tcW w:w="680" w:type="dxa"/>
            <w:vAlign w:val="bottom"/>
          </w:tcPr>
          <w:p w:rsidR="00823CEF" w:rsidRPr="00956956" w:rsidRDefault="00823CEF" w:rsidP="00956956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5</w:t>
            </w:r>
            <w:r w:rsidRPr="00BA4A2F">
              <w:rPr>
                <w:noProof/>
                <w:lang w:val="en-US"/>
              </w:rPr>
              <w:pict>
                <v:shape id="Picture 1" o:spid="_x0000_i1029" type="#_x0000_t75" style="width:3.6pt;height:61.2pt;visibility:visible">
                  <v:imagedata r:id="rId10" o:title="" croptop="7322f" cropbottom="6079f" cropleft="14713f" cropright="676f"/>
                </v:shape>
              </w:pict>
            </w:r>
          </w:p>
        </w:tc>
        <w:tc>
          <w:tcPr>
            <w:tcW w:w="3686" w:type="dxa"/>
            <w:vAlign w:val="bottom"/>
          </w:tcPr>
          <w:p w:rsidR="00823CEF" w:rsidRPr="00167C55" w:rsidRDefault="00823CEF" w:rsidP="004A41CF">
            <w:pPr>
              <w:spacing w:after="0" w:line="240" w:lineRule="auto"/>
            </w:pPr>
            <w:r>
              <w:t>5.</w:t>
            </w:r>
          </w:p>
        </w:tc>
        <w:tc>
          <w:tcPr>
            <w:tcW w:w="4026" w:type="dxa"/>
          </w:tcPr>
          <w:p w:rsidR="00823CEF" w:rsidRPr="00167C55" w:rsidRDefault="00823CEF" w:rsidP="00167C55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823CEF" w:rsidRPr="00167C55" w:rsidRDefault="00823CEF" w:rsidP="00167C55">
            <w:pPr>
              <w:spacing w:after="0" w:line="240" w:lineRule="auto"/>
              <w:jc w:val="center"/>
            </w:pPr>
          </w:p>
        </w:tc>
      </w:tr>
      <w:tr w:rsidR="00823CEF" w:rsidRPr="00167C55" w:rsidTr="00024A11">
        <w:trPr>
          <w:trHeight w:val="1119"/>
        </w:trPr>
        <w:tc>
          <w:tcPr>
            <w:tcW w:w="680" w:type="dxa"/>
          </w:tcPr>
          <w:p w:rsidR="00823CEF" w:rsidRPr="00956956" w:rsidRDefault="00823CEF" w:rsidP="00956956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6</w:t>
            </w:r>
            <w:r w:rsidRPr="00BA4A2F">
              <w:rPr>
                <w:noProof/>
                <w:lang w:val="en-US"/>
              </w:rPr>
              <w:pict>
                <v:shape id="Picture 15" o:spid="_x0000_i1030" type="#_x0000_t75" style="width:4.8pt;height:84.6pt;visibility:visible">
                  <v:imagedata r:id="rId11" o:title="" croptop="5423f" cropbottom="7027f" cropleft="10650f" cropright=".0625"/>
                </v:shape>
              </w:pict>
            </w:r>
          </w:p>
        </w:tc>
        <w:tc>
          <w:tcPr>
            <w:tcW w:w="3686" w:type="dxa"/>
            <w:vAlign w:val="bottom"/>
          </w:tcPr>
          <w:p w:rsidR="00823CEF" w:rsidRPr="00167C55" w:rsidRDefault="00823CEF" w:rsidP="004A41CF">
            <w:pPr>
              <w:spacing w:after="0" w:line="240" w:lineRule="auto"/>
            </w:pPr>
            <w:r>
              <w:t>6.</w:t>
            </w:r>
          </w:p>
        </w:tc>
        <w:tc>
          <w:tcPr>
            <w:tcW w:w="4026" w:type="dxa"/>
          </w:tcPr>
          <w:p w:rsidR="00823CEF" w:rsidRPr="00167C55" w:rsidRDefault="00823CEF" w:rsidP="00167C55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823CEF" w:rsidRPr="00167C55" w:rsidRDefault="00823CEF" w:rsidP="00167C55">
            <w:pPr>
              <w:spacing w:after="0" w:line="240" w:lineRule="auto"/>
              <w:jc w:val="center"/>
            </w:pPr>
          </w:p>
        </w:tc>
      </w:tr>
      <w:tr w:rsidR="00823CEF" w:rsidRPr="00167C55" w:rsidTr="00024A11">
        <w:trPr>
          <w:trHeight w:val="1119"/>
        </w:trPr>
        <w:tc>
          <w:tcPr>
            <w:tcW w:w="680" w:type="dxa"/>
          </w:tcPr>
          <w:p w:rsidR="00823CEF" w:rsidRPr="00956956" w:rsidRDefault="00823CEF" w:rsidP="00956956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7</w:t>
            </w:r>
            <w:r w:rsidRPr="00BA4A2F">
              <w:rPr>
                <w:noProof/>
                <w:lang w:val="en-US"/>
              </w:rPr>
              <w:pict>
                <v:shape id="Picture 6" o:spid="_x0000_i1031" type="#_x0000_t75" style="width:5.4pt;height:109.8pt;visibility:visible">
                  <v:imagedata r:id="rId12" o:title="" croptop="7728f" cropbottom="5225f" cropleft="9360f" cropright="6365f"/>
                </v:shape>
              </w:pict>
            </w:r>
          </w:p>
        </w:tc>
        <w:tc>
          <w:tcPr>
            <w:tcW w:w="3686" w:type="dxa"/>
            <w:vAlign w:val="bottom"/>
          </w:tcPr>
          <w:p w:rsidR="00823CEF" w:rsidRPr="00167C55" w:rsidRDefault="00823CEF" w:rsidP="004A41CF">
            <w:pPr>
              <w:spacing w:after="0" w:line="240" w:lineRule="auto"/>
            </w:pPr>
            <w:r>
              <w:t>7.</w:t>
            </w:r>
          </w:p>
        </w:tc>
        <w:tc>
          <w:tcPr>
            <w:tcW w:w="4026" w:type="dxa"/>
          </w:tcPr>
          <w:p w:rsidR="00823CEF" w:rsidRPr="00167C55" w:rsidRDefault="00823CEF" w:rsidP="00167C55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823CEF" w:rsidRPr="00167C55" w:rsidRDefault="00823CEF" w:rsidP="00167C55">
            <w:pPr>
              <w:spacing w:after="0" w:line="240" w:lineRule="auto"/>
              <w:jc w:val="center"/>
            </w:pPr>
          </w:p>
        </w:tc>
      </w:tr>
      <w:tr w:rsidR="00823CEF" w:rsidRPr="00167C55" w:rsidTr="00024A11">
        <w:trPr>
          <w:trHeight w:val="1119"/>
        </w:trPr>
        <w:tc>
          <w:tcPr>
            <w:tcW w:w="680" w:type="dxa"/>
          </w:tcPr>
          <w:p w:rsidR="00823CEF" w:rsidRPr="00956956" w:rsidRDefault="00823CEF" w:rsidP="00956956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8</w:t>
            </w:r>
            <w:r w:rsidRPr="00BA4A2F">
              <w:rPr>
                <w:noProof/>
                <w:lang w:val="en-US"/>
              </w:rPr>
              <w:pict>
                <v:shape id="Picture 3" o:spid="_x0000_i1032" type="#_x0000_t75" style="width:1.8pt;height:66.6pt;visibility:visible">
                  <v:imagedata r:id="rId13" o:title="" croptop="5653f" cropbottom="7978f" cropleft="8445f" cropright="4368f"/>
                </v:shape>
              </w:pict>
            </w:r>
          </w:p>
        </w:tc>
        <w:tc>
          <w:tcPr>
            <w:tcW w:w="3686" w:type="dxa"/>
            <w:vAlign w:val="bottom"/>
          </w:tcPr>
          <w:p w:rsidR="00823CEF" w:rsidRPr="00167C55" w:rsidRDefault="00823CEF" w:rsidP="004A41CF">
            <w:pPr>
              <w:spacing w:after="0" w:line="240" w:lineRule="auto"/>
            </w:pPr>
            <w:r>
              <w:t>8.</w:t>
            </w:r>
          </w:p>
        </w:tc>
        <w:tc>
          <w:tcPr>
            <w:tcW w:w="4026" w:type="dxa"/>
          </w:tcPr>
          <w:p w:rsidR="00823CEF" w:rsidRPr="00167C55" w:rsidRDefault="00823CEF" w:rsidP="00167C55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823CEF" w:rsidRPr="00167C55" w:rsidRDefault="00823CEF" w:rsidP="00167C55">
            <w:pPr>
              <w:spacing w:after="0" w:line="240" w:lineRule="auto"/>
              <w:jc w:val="center"/>
            </w:pPr>
          </w:p>
        </w:tc>
      </w:tr>
      <w:tr w:rsidR="00823CEF" w:rsidRPr="00167C55" w:rsidTr="00024A11">
        <w:trPr>
          <w:trHeight w:val="1119"/>
        </w:trPr>
        <w:tc>
          <w:tcPr>
            <w:tcW w:w="680" w:type="dxa"/>
            <w:tcBorders>
              <w:bottom w:val="dashed" w:sz="4" w:space="0" w:color="auto"/>
            </w:tcBorders>
            <w:vAlign w:val="bottom"/>
          </w:tcPr>
          <w:p w:rsidR="00823CEF" w:rsidRPr="00956956" w:rsidRDefault="00823CEF" w:rsidP="00956956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9</w:t>
            </w:r>
            <w:r w:rsidRPr="00BA4A2F">
              <w:rPr>
                <w:noProof/>
                <w:lang w:val="en-US"/>
              </w:rPr>
              <w:pict>
                <v:shape id="Picture 14" o:spid="_x0000_i1033" type="#_x0000_t75" style="width:3pt;height:45.6pt;visibility:visible">
                  <v:imagedata r:id="rId14" o:title="" croptop="8372f" cropbottom="11284f" cropleft="8324f" cropright="7970f"/>
                </v:shape>
              </w:pict>
            </w:r>
          </w:p>
        </w:tc>
        <w:tc>
          <w:tcPr>
            <w:tcW w:w="3686" w:type="dxa"/>
            <w:vAlign w:val="bottom"/>
          </w:tcPr>
          <w:p w:rsidR="00823CEF" w:rsidRPr="00167C55" w:rsidRDefault="00823CEF" w:rsidP="004A41CF">
            <w:pPr>
              <w:spacing w:after="0" w:line="240" w:lineRule="auto"/>
            </w:pPr>
            <w:r>
              <w:t>9.</w:t>
            </w:r>
          </w:p>
        </w:tc>
        <w:tc>
          <w:tcPr>
            <w:tcW w:w="4026" w:type="dxa"/>
          </w:tcPr>
          <w:p w:rsidR="00823CEF" w:rsidRPr="00167C55" w:rsidRDefault="00823CEF" w:rsidP="00167C55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823CEF" w:rsidRPr="00167C55" w:rsidRDefault="00823CEF" w:rsidP="00167C55">
            <w:pPr>
              <w:spacing w:after="0" w:line="240" w:lineRule="auto"/>
              <w:jc w:val="center"/>
            </w:pPr>
          </w:p>
        </w:tc>
      </w:tr>
    </w:tbl>
    <w:p w:rsidR="00823CEF" w:rsidRDefault="00823CEF" w:rsidP="007E1CB7">
      <w:pPr>
        <w:tabs>
          <w:tab w:val="left" w:pos="4820"/>
          <w:tab w:val="left" w:pos="7797"/>
        </w:tabs>
        <w:spacing w:before="120" w:after="0" w:line="240" w:lineRule="auto"/>
        <w:ind w:left="567"/>
        <w:rPr>
          <w:sz w:val="20"/>
          <w:szCs w:val="20"/>
        </w:rPr>
      </w:pPr>
      <w:r w:rsidRPr="007E1CB7">
        <w:rPr>
          <w:sz w:val="20"/>
          <w:szCs w:val="20"/>
        </w:rPr>
        <w:t xml:space="preserve">CONTEXTS: </w:t>
      </w:r>
      <w:r w:rsidRPr="007E1CB7">
        <w:rPr>
          <w:sz w:val="20"/>
          <w:szCs w:val="20"/>
        </w:rPr>
        <w:br/>
        <w:t xml:space="preserve">School attendance-percentage half days </w:t>
      </w:r>
      <w:r w:rsidRPr="007E1CB7">
        <w:rPr>
          <w:sz w:val="20"/>
          <w:szCs w:val="20"/>
        </w:rPr>
        <w:tab/>
        <w:t>Hours worked weekly (SURF)</w:t>
      </w:r>
      <w:r w:rsidRPr="007E1CB7">
        <w:rPr>
          <w:sz w:val="20"/>
          <w:szCs w:val="20"/>
        </w:rPr>
        <w:tab/>
        <w:t>Right foot length-cm (C@S)</w:t>
      </w:r>
      <w:r w:rsidRPr="007E1CB7">
        <w:rPr>
          <w:sz w:val="20"/>
          <w:szCs w:val="20"/>
        </w:rPr>
        <w:br/>
        <w:t>Skips in 30 secs - Yr5-8 (C@S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Pr="007E1CB7">
        <w:rPr>
          <w:sz w:val="20"/>
          <w:szCs w:val="20"/>
        </w:rPr>
        <w:t xml:space="preserve">Household debt (SURF) </w:t>
      </w:r>
      <w:r>
        <w:rPr>
          <w:sz w:val="20"/>
          <w:szCs w:val="20"/>
        </w:rPr>
        <w:tab/>
      </w:r>
      <w:r w:rsidRPr="007E1CB7">
        <w:rPr>
          <w:sz w:val="20"/>
          <w:szCs w:val="20"/>
        </w:rPr>
        <w:t>Reaction time-secs(C@S)</w:t>
      </w:r>
      <w:r w:rsidRPr="007E1CB7">
        <w:rPr>
          <w:sz w:val="20"/>
          <w:szCs w:val="20"/>
        </w:rPr>
        <w:br/>
        <w:t xml:space="preserve">Weight Great Spotted Kiwi-kg (Kiwi Kapers) </w:t>
      </w:r>
      <w:r w:rsidRPr="007E1CB7">
        <w:rPr>
          <w:sz w:val="20"/>
          <w:szCs w:val="20"/>
        </w:rPr>
        <w:tab/>
        <w:t>Hair length-cm (C@S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Pr="007E1CB7">
        <w:rPr>
          <w:sz w:val="20"/>
          <w:szCs w:val="20"/>
        </w:rPr>
        <w:t>Birth Month (C@S)</w:t>
      </w:r>
    </w:p>
    <w:p w:rsidR="00823CEF" w:rsidRPr="005F783B" w:rsidRDefault="00823CEF" w:rsidP="00DC750D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23CEF" w:rsidRDefault="00823CEF" w:rsidP="00DC750D">
      <w:r>
        <w:t>Ages of all the people in our school</w:t>
      </w:r>
    </w:p>
    <w:p w:rsidR="00823CEF" w:rsidRDefault="00823CEF" w:rsidP="00DC750D"/>
    <w:p w:rsidR="00823CEF" w:rsidRDefault="00823CEF" w:rsidP="00DC750D"/>
    <w:p w:rsidR="00823CEF" w:rsidRDefault="00823CEF" w:rsidP="00DC750D"/>
    <w:p w:rsidR="00823CEF" w:rsidRDefault="00823CEF" w:rsidP="00DC750D"/>
    <w:p w:rsidR="00823CEF" w:rsidRDefault="00823CEF" w:rsidP="00DC750D">
      <w:pPr>
        <w:jc w:val="center"/>
      </w:pPr>
      <w:r w:rsidRPr="00AA3120">
        <w:rPr>
          <w:noProof/>
          <w:lang w:val="en-US"/>
        </w:rPr>
        <w:pict>
          <v:shape id="_x0000_i1034" type="#_x0000_t75" style="width:340.8pt;height:10.8pt;visibility:visible">
            <v:imagedata r:id="rId6" o:title="" croptop="51852f" cropbottom="10670f" cropleft="6552f" cropright="5485f"/>
          </v:shape>
        </w:pict>
      </w:r>
    </w:p>
    <w:p w:rsidR="00823CEF" w:rsidRDefault="00823CEF" w:rsidP="00DC750D">
      <w:pPr>
        <w:pBdr>
          <w:bottom w:val="single" w:sz="4" w:space="1" w:color="auto"/>
        </w:pBdr>
      </w:pPr>
    </w:p>
    <w:p w:rsidR="00823CEF" w:rsidRPr="009E17A6" w:rsidRDefault="00823CEF" w:rsidP="00DC750D">
      <w:r w:rsidRPr="009E17A6">
        <w:t>Time to get to school (pupils)</w:t>
      </w:r>
    </w:p>
    <w:p w:rsidR="00823CEF" w:rsidRDefault="00823CEF" w:rsidP="00DC750D">
      <w:pPr>
        <w:rPr>
          <w:rFonts w:ascii="Arial" w:hAnsi="Arial" w:cs="Arial"/>
        </w:rPr>
      </w:pPr>
    </w:p>
    <w:p w:rsidR="00823CEF" w:rsidRDefault="00823CEF" w:rsidP="00DC750D">
      <w:pPr>
        <w:rPr>
          <w:rFonts w:ascii="Arial" w:hAnsi="Arial" w:cs="Arial"/>
        </w:rPr>
      </w:pPr>
    </w:p>
    <w:p w:rsidR="00823CEF" w:rsidRDefault="00823CEF" w:rsidP="00DC750D">
      <w:pPr>
        <w:rPr>
          <w:rFonts w:ascii="Arial" w:hAnsi="Arial" w:cs="Arial"/>
        </w:rPr>
      </w:pPr>
    </w:p>
    <w:p w:rsidR="00823CEF" w:rsidRDefault="00823CEF" w:rsidP="00DC750D"/>
    <w:p w:rsidR="00823CEF" w:rsidRDefault="00823CEF" w:rsidP="00DC750D">
      <w:pPr>
        <w:jc w:val="center"/>
      </w:pPr>
      <w:r w:rsidRPr="00AA3120">
        <w:rPr>
          <w:noProof/>
          <w:lang w:val="en-US"/>
        </w:rPr>
        <w:pict>
          <v:shape id="_x0000_i1035" type="#_x0000_t75" style="width:340.8pt;height:10.8pt;visibility:visible">
            <v:imagedata r:id="rId6" o:title="" croptop="51852f" cropbottom="10670f" cropleft="6552f" cropright="5485f"/>
          </v:shape>
        </w:pict>
      </w:r>
    </w:p>
    <w:p w:rsidR="00823CEF" w:rsidRDefault="00823CEF" w:rsidP="00DC750D">
      <w:pPr>
        <w:pBdr>
          <w:bottom w:val="single" w:sz="4" w:space="1" w:color="auto"/>
        </w:pBdr>
      </w:pPr>
    </w:p>
    <w:p w:rsidR="00823CEF" w:rsidRDefault="00823CEF" w:rsidP="00DC750D">
      <w:r>
        <w:t>Car prices on TradeMe (eBay)</w:t>
      </w:r>
    </w:p>
    <w:p w:rsidR="00823CEF" w:rsidRDefault="00823CEF" w:rsidP="00DC750D"/>
    <w:p w:rsidR="00823CEF" w:rsidRDefault="00823CEF" w:rsidP="00DC750D"/>
    <w:p w:rsidR="00823CEF" w:rsidRDefault="00823CEF" w:rsidP="00DC750D"/>
    <w:p w:rsidR="00823CEF" w:rsidRDefault="00823CEF" w:rsidP="00DC750D"/>
    <w:p w:rsidR="00823CEF" w:rsidRDefault="00823CEF" w:rsidP="00DC750D">
      <w:pPr>
        <w:jc w:val="center"/>
      </w:pPr>
      <w:r w:rsidRPr="00AA3120">
        <w:rPr>
          <w:noProof/>
          <w:lang w:val="en-US"/>
        </w:rPr>
        <w:pict>
          <v:shape id="_x0000_i1036" type="#_x0000_t75" style="width:340.8pt;height:10.8pt;visibility:visible">
            <v:imagedata r:id="rId6" o:title="" croptop="51852f" cropbottom="10670f" cropleft="6552f" cropright="5485f"/>
          </v:shape>
        </w:pict>
      </w:r>
    </w:p>
    <w:p w:rsidR="00823CEF" w:rsidRDefault="00823CEF" w:rsidP="00DC750D">
      <w:pPr>
        <w:pBdr>
          <w:bottom w:val="single" w:sz="4" w:space="1" w:color="auto"/>
        </w:pBdr>
      </w:pPr>
    </w:p>
    <w:p w:rsidR="00823CEF" w:rsidRPr="009E17A6" w:rsidRDefault="00823CEF" w:rsidP="00DC750D">
      <w:r>
        <w:t>Year of manufacture of registered cars</w:t>
      </w:r>
    </w:p>
    <w:p w:rsidR="00823CEF" w:rsidRDefault="00823CEF" w:rsidP="00DC750D">
      <w:pPr>
        <w:rPr>
          <w:rFonts w:ascii="Arial" w:hAnsi="Arial" w:cs="Arial"/>
        </w:rPr>
      </w:pPr>
    </w:p>
    <w:p w:rsidR="00823CEF" w:rsidRDefault="00823CEF" w:rsidP="00DC750D">
      <w:pPr>
        <w:rPr>
          <w:rFonts w:ascii="Arial" w:hAnsi="Arial" w:cs="Arial"/>
        </w:rPr>
      </w:pPr>
    </w:p>
    <w:p w:rsidR="00823CEF" w:rsidRDefault="00823CEF" w:rsidP="00DC750D">
      <w:pPr>
        <w:rPr>
          <w:rFonts w:ascii="Arial" w:hAnsi="Arial" w:cs="Arial"/>
        </w:rPr>
      </w:pPr>
    </w:p>
    <w:p w:rsidR="00823CEF" w:rsidRDefault="00823CEF" w:rsidP="00DC750D"/>
    <w:p w:rsidR="00823CEF" w:rsidRDefault="00823CEF" w:rsidP="00DC750D">
      <w:pPr>
        <w:jc w:val="center"/>
      </w:pPr>
      <w:r w:rsidRPr="00AA3120">
        <w:rPr>
          <w:noProof/>
          <w:lang w:val="en-US"/>
        </w:rPr>
        <w:pict>
          <v:shape id="_x0000_i1037" type="#_x0000_t75" style="width:340.8pt;height:10.8pt;visibility:visible">
            <v:imagedata r:id="rId6" o:title="" croptop="51852f" cropbottom="10670f" cropleft="6552f" cropright="5485f"/>
          </v:shape>
        </w:pict>
      </w:r>
    </w:p>
    <w:p w:rsidR="00823CEF" w:rsidRDefault="00823CEF" w:rsidP="008306A7">
      <w:pPr>
        <w:pBdr>
          <w:bottom w:val="single" w:sz="4" w:space="1" w:color="auto"/>
        </w:pBdr>
      </w:pPr>
    </w:p>
    <w:p w:rsidR="00823CEF" w:rsidRDefault="00823CEF" w:rsidP="00DC750D">
      <w:pPr>
        <w:pBdr>
          <w:bottom w:val="single" w:sz="4" w:space="1" w:color="auto"/>
        </w:pBdr>
      </w:pPr>
      <w:r>
        <w:br w:type="page"/>
      </w:r>
    </w:p>
    <w:p w:rsidR="00823CEF" w:rsidRDefault="00823CEF" w:rsidP="005F783B">
      <w:r>
        <w:t>Full description:</w:t>
      </w:r>
    </w:p>
    <w:p w:rsidR="00823CEF" w:rsidRDefault="00823CEF" w:rsidP="005F783B"/>
    <w:p w:rsidR="00823CEF" w:rsidRDefault="00823CEF" w:rsidP="005F783B"/>
    <w:p w:rsidR="00823CEF" w:rsidRDefault="00823CEF" w:rsidP="005F783B"/>
    <w:p w:rsidR="00823CEF" w:rsidRDefault="00823CEF" w:rsidP="005F783B"/>
    <w:p w:rsidR="00823CEF" w:rsidRDefault="00823CEF" w:rsidP="005F783B"/>
    <w:p w:rsidR="00823CEF" w:rsidRDefault="00823CEF" w:rsidP="005F783B"/>
    <w:p w:rsidR="00823CEF" w:rsidRDefault="00823CEF" w:rsidP="005F783B"/>
    <w:p w:rsidR="00823CEF" w:rsidRDefault="00823CEF" w:rsidP="005F783B"/>
    <w:p w:rsidR="00823CEF" w:rsidRDefault="00823CEF" w:rsidP="005F783B">
      <w:pPr>
        <w:pBdr>
          <w:bottom w:val="single" w:sz="4" w:space="1" w:color="auto"/>
        </w:pBdr>
      </w:pPr>
    </w:p>
    <w:p w:rsidR="00823CEF" w:rsidRDefault="00823CEF" w:rsidP="005F783B">
      <w:r>
        <w:t>Draw sketch of shape of graph from description.</w:t>
      </w:r>
    </w:p>
    <w:p w:rsidR="00823CEF" w:rsidRDefault="00823CEF" w:rsidP="005F783B"/>
    <w:p w:rsidR="00823CEF" w:rsidRDefault="00823CEF" w:rsidP="005F783B"/>
    <w:p w:rsidR="00823CEF" w:rsidRDefault="00823CEF" w:rsidP="005F783B"/>
    <w:p w:rsidR="00823CEF" w:rsidRDefault="00823CEF" w:rsidP="005F783B"/>
    <w:p w:rsidR="00823CEF" w:rsidRDefault="00823CEF" w:rsidP="005F783B"/>
    <w:p w:rsidR="00823CEF" w:rsidRDefault="00823CEF" w:rsidP="005F783B"/>
    <w:p w:rsidR="00823CEF" w:rsidRDefault="00823CEF" w:rsidP="005F783B"/>
    <w:p w:rsidR="00823CEF" w:rsidRDefault="00823CEF" w:rsidP="005F783B"/>
    <w:p w:rsidR="00823CEF" w:rsidRDefault="00823CEF" w:rsidP="005F783B">
      <w:pPr>
        <w:jc w:val="center"/>
      </w:pPr>
      <w:r w:rsidRPr="00AA3120">
        <w:rPr>
          <w:noProof/>
          <w:lang w:val="en-US"/>
        </w:rPr>
        <w:pict>
          <v:shape id="_x0000_i1038" type="#_x0000_t75" style="width:340.8pt;height:10.8pt;visibility:visible">
            <v:imagedata r:id="rId6" o:title="" croptop="51852f" cropbottom="10670f" cropleft="6552f" cropright="5485f"/>
          </v:shape>
        </w:pict>
      </w:r>
    </w:p>
    <w:p w:rsidR="00823CEF" w:rsidRDefault="00823CEF" w:rsidP="005F783B">
      <w:pPr>
        <w:pBdr>
          <w:bottom w:val="single" w:sz="4" w:space="1" w:color="auto"/>
        </w:pBdr>
      </w:pPr>
    </w:p>
    <w:p w:rsidR="00823CEF" w:rsidRDefault="00823CEF" w:rsidP="00DC750D">
      <w:pPr>
        <w:pBdr>
          <w:bottom w:val="single" w:sz="4" w:space="1" w:color="auto"/>
        </w:pBdr>
      </w:pPr>
    </w:p>
    <w:sectPr w:rsidR="00823CEF" w:rsidSect="003A10B6">
      <w:headerReference w:type="default" r:id="rId15"/>
      <w:footerReference w:type="default" r:id="rId16"/>
      <w:pgSz w:w="11906" w:h="16838"/>
      <w:pgMar w:top="568" w:right="707" w:bottom="567" w:left="709" w:header="708" w:footer="5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CEF" w:rsidRDefault="00823CEF">
      <w:r>
        <w:separator/>
      </w:r>
    </w:p>
  </w:endnote>
  <w:endnote w:type="continuationSeparator" w:id="0">
    <w:p w:rsidR="00823CEF" w:rsidRDefault="00823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EF" w:rsidRPr="00411F7A" w:rsidRDefault="00823CEF" w:rsidP="008A30B7">
    <w:pPr>
      <w:pStyle w:val="Footer"/>
      <w:spacing w:after="0" w:line="240" w:lineRule="auto"/>
      <w:rPr>
        <w:i/>
        <w:sz w:val="18"/>
        <w:szCs w:val="18"/>
      </w:rPr>
    </w:pPr>
    <w:r>
      <w:rPr>
        <w:i/>
        <w:sz w:val="18"/>
        <w:szCs w:val="18"/>
      </w:rPr>
      <w:t xml:space="preserve">Engaging with Shape: Workshop 2                           </w:t>
    </w:r>
    <w:r>
      <w:rPr>
        <w:i/>
      </w:rPr>
      <w:t xml:space="preserve">                                      </w:t>
    </w:r>
    <w:r>
      <w:rPr>
        <w:rStyle w:val="PageNumber"/>
      </w:rPr>
      <w:t xml:space="preserve">  </w:t>
    </w:r>
    <w:r w:rsidRPr="001525DF">
      <w:rPr>
        <w:rStyle w:val="PageNumber"/>
        <w:sz w:val="20"/>
        <w:szCs w:val="20"/>
      </w:rPr>
      <w:fldChar w:fldCharType="begin"/>
    </w:r>
    <w:r w:rsidRPr="001525DF">
      <w:rPr>
        <w:rStyle w:val="PageNumber"/>
        <w:sz w:val="20"/>
        <w:szCs w:val="20"/>
      </w:rPr>
      <w:instrText xml:space="preserve"> PAGE </w:instrText>
    </w:r>
    <w:r w:rsidRPr="001525DF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3</w:t>
    </w:r>
    <w:r w:rsidRPr="001525DF">
      <w:rPr>
        <w:rStyle w:val="PageNumber"/>
        <w:sz w:val="20"/>
        <w:szCs w:val="20"/>
      </w:rPr>
      <w:fldChar w:fldCharType="end"/>
    </w:r>
    <w:r>
      <w:rPr>
        <w:i/>
      </w:rPr>
      <w:t xml:space="preserve">                                                            </w:t>
    </w:r>
    <w:r w:rsidRPr="001525DF">
      <w:rPr>
        <w:i/>
        <w:sz w:val="18"/>
        <w:szCs w:val="18"/>
      </w:rPr>
      <w:t>Supported by TLRI Grant</w:t>
    </w:r>
    <w:r>
      <w:rPr>
        <w:i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CEF" w:rsidRDefault="00823CEF">
      <w:r>
        <w:separator/>
      </w:r>
    </w:p>
  </w:footnote>
  <w:footnote w:type="continuationSeparator" w:id="0">
    <w:p w:rsidR="00823CEF" w:rsidRDefault="00823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EF" w:rsidRPr="00BD4824" w:rsidRDefault="00823CEF" w:rsidP="0074424A">
    <w:pPr>
      <w:spacing w:after="0" w:line="240" w:lineRule="auto"/>
      <w:rPr>
        <w:i/>
        <w:sz w:val="18"/>
        <w:szCs w:val="18"/>
      </w:rPr>
    </w:pPr>
    <w:r>
      <w:rPr>
        <w:i/>
        <w:sz w:val="18"/>
        <w:szCs w:val="18"/>
      </w:rPr>
      <w:t>Royal Statistical Society</w:t>
    </w:r>
    <w:r w:rsidRPr="003B7658">
      <w:rPr>
        <w:i/>
        <w:sz w:val="18"/>
        <w:szCs w:val="18"/>
      </w:rPr>
      <w:t xml:space="preserve">      </w:t>
    </w:r>
    <w:r>
      <w:rPr>
        <w:i/>
        <w:sz w:val="18"/>
        <w:szCs w:val="18"/>
      </w:rPr>
      <w:t xml:space="preserve">                                            </w:t>
    </w:r>
    <w:r w:rsidRPr="003B7658">
      <w:rPr>
        <w:i/>
        <w:sz w:val="18"/>
        <w:szCs w:val="18"/>
      </w:rPr>
      <w:t xml:space="preserve">                                               </w:t>
    </w:r>
    <w:r>
      <w:rPr>
        <w:i/>
        <w:sz w:val="18"/>
        <w:szCs w:val="18"/>
      </w:rPr>
      <w:t xml:space="preserve">                                                                          Department of Statistics,</w:t>
    </w:r>
    <w:r>
      <w:rPr>
        <w:i/>
        <w:sz w:val="18"/>
        <w:szCs w:val="18"/>
      </w:rPr>
      <w:br/>
    </w:r>
    <w:r w:rsidRPr="00411F7A">
      <w:rPr>
        <w:i/>
        <w:sz w:val="18"/>
        <w:szCs w:val="18"/>
      </w:rPr>
      <w:t>get</w:t>
    </w:r>
    <w:smartTag w:uri="urn:schemas-microsoft-com:office:smarttags" w:element="PersonName">
      <w:r w:rsidRPr="00411F7A">
        <w:rPr>
          <w:i/>
          <w:sz w:val="18"/>
          <w:szCs w:val="18"/>
        </w:rPr>
        <w:t>stat</w:t>
      </w:r>
    </w:smartTag>
    <w:r w:rsidRPr="00411F7A">
      <w:rPr>
        <w:i/>
        <w:sz w:val="18"/>
        <w:szCs w:val="18"/>
      </w:rPr>
      <w:t>s</w:t>
    </w:r>
    <w:r>
      <w:rPr>
        <w:i/>
        <w:sz w:val="18"/>
        <w:szCs w:val="18"/>
      </w:rPr>
      <w:t xml:space="preserve"> week</w:t>
    </w:r>
    <w:r w:rsidRPr="009A47B7">
      <w:t xml:space="preserve">                            </w:t>
    </w:r>
    <w:r>
      <w:t xml:space="preserve">           </w:t>
    </w:r>
    <w:r w:rsidRPr="009A47B7">
      <w:t xml:space="preserve">                                                                 </w:t>
    </w:r>
    <w:r>
      <w:t xml:space="preserve">                                              </w:t>
    </w:r>
    <w:r w:rsidRPr="00411F7A">
      <w:rPr>
        <w:i/>
        <w:sz w:val="18"/>
        <w:szCs w:val="18"/>
      </w:rPr>
      <w:t xml:space="preserve">The </w:t>
    </w:r>
    <w:smartTag w:uri="urn:schemas-microsoft-com:office:smarttags" w:element="PlaceType">
      <w:smartTag w:uri="urn:schemas-microsoft-com:office:smarttags" w:element="place">
        <w:r w:rsidRPr="00411F7A">
          <w:rPr>
            <w:i/>
            <w:sz w:val="18"/>
            <w:szCs w:val="18"/>
          </w:rPr>
          <w:t>University</w:t>
        </w:r>
      </w:smartTag>
      <w:r w:rsidRPr="00411F7A">
        <w:rPr>
          <w:i/>
          <w:sz w:val="18"/>
          <w:szCs w:val="18"/>
        </w:rPr>
        <w:t xml:space="preserve"> of </w:t>
      </w:r>
      <w:smartTag w:uri="urn:schemas-microsoft-com:office:smarttags" w:element="PlaceName">
        <w:r w:rsidRPr="00411F7A">
          <w:rPr>
            <w:i/>
            <w:sz w:val="18"/>
            <w:szCs w:val="18"/>
          </w:rPr>
          <w:t>Auckland</w:t>
        </w:r>
      </w:smartTag>
    </w:smartTa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9FC"/>
    <w:rsid w:val="000224D1"/>
    <w:rsid w:val="00024A11"/>
    <w:rsid w:val="000B73CB"/>
    <w:rsid w:val="000C4E2F"/>
    <w:rsid w:val="000F0E77"/>
    <w:rsid w:val="000F6594"/>
    <w:rsid w:val="001525DF"/>
    <w:rsid w:val="00167C55"/>
    <w:rsid w:val="0018036B"/>
    <w:rsid w:val="00191E75"/>
    <w:rsid w:val="001F56CF"/>
    <w:rsid w:val="0023127F"/>
    <w:rsid w:val="002B1DFE"/>
    <w:rsid w:val="002C62D3"/>
    <w:rsid w:val="002E67FF"/>
    <w:rsid w:val="002F3482"/>
    <w:rsid w:val="003347E1"/>
    <w:rsid w:val="00376E03"/>
    <w:rsid w:val="00384EEE"/>
    <w:rsid w:val="0038666B"/>
    <w:rsid w:val="003A10B6"/>
    <w:rsid w:val="003B7658"/>
    <w:rsid w:val="003F7E2C"/>
    <w:rsid w:val="00411F7A"/>
    <w:rsid w:val="00413671"/>
    <w:rsid w:val="004142B6"/>
    <w:rsid w:val="00421FC7"/>
    <w:rsid w:val="00485DF6"/>
    <w:rsid w:val="00493DE4"/>
    <w:rsid w:val="004A41CF"/>
    <w:rsid w:val="004B12F4"/>
    <w:rsid w:val="00552A75"/>
    <w:rsid w:val="00565BEF"/>
    <w:rsid w:val="0059496A"/>
    <w:rsid w:val="005E3F24"/>
    <w:rsid w:val="005F783B"/>
    <w:rsid w:val="00613DBF"/>
    <w:rsid w:val="00662A7A"/>
    <w:rsid w:val="00663BF4"/>
    <w:rsid w:val="006A043A"/>
    <w:rsid w:val="006B3948"/>
    <w:rsid w:val="006C44D6"/>
    <w:rsid w:val="006C5707"/>
    <w:rsid w:val="006D4D4F"/>
    <w:rsid w:val="006E4A11"/>
    <w:rsid w:val="007221B5"/>
    <w:rsid w:val="00741A63"/>
    <w:rsid w:val="0074424A"/>
    <w:rsid w:val="0079181F"/>
    <w:rsid w:val="007E1CB7"/>
    <w:rsid w:val="00823CEF"/>
    <w:rsid w:val="008306A7"/>
    <w:rsid w:val="00836A26"/>
    <w:rsid w:val="0086488E"/>
    <w:rsid w:val="00873284"/>
    <w:rsid w:val="008823AC"/>
    <w:rsid w:val="008A30B7"/>
    <w:rsid w:val="008B34C5"/>
    <w:rsid w:val="008C0C16"/>
    <w:rsid w:val="008D4AEF"/>
    <w:rsid w:val="008F523D"/>
    <w:rsid w:val="00913094"/>
    <w:rsid w:val="009562EC"/>
    <w:rsid w:val="00956956"/>
    <w:rsid w:val="009678F5"/>
    <w:rsid w:val="00985C09"/>
    <w:rsid w:val="009A47B7"/>
    <w:rsid w:val="009B7DE0"/>
    <w:rsid w:val="009E17A6"/>
    <w:rsid w:val="009F7808"/>
    <w:rsid w:val="00A20EA2"/>
    <w:rsid w:val="00A506FE"/>
    <w:rsid w:val="00AA3120"/>
    <w:rsid w:val="00AD3301"/>
    <w:rsid w:val="00B303F1"/>
    <w:rsid w:val="00B755A3"/>
    <w:rsid w:val="00B97D94"/>
    <w:rsid w:val="00BA4A2F"/>
    <w:rsid w:val="00BB1109"/>
    <w:rsid w:val="00BD3C93"/>
    <w:rsid w:val="00BD4824"/>
    <w:rsid w:val="00BE2524"/>
    <w:rsid w:val="00C0181E"/>
    <w:rsid w:val="00C123E8"/>
    <w:rsid w:val="00C4547F"/>
    <w:rsid w:val="00CA2890"/>
    <w:rsid w:val="00CD2E8E"/>
    <w:rsid w:val="00D6020A"/>
    <w:rsid w:val="00D64A22"/>
    <w:rsid w:val="00DA0501"/>
    <w:rsid w:val="00DC750D"/>
    <w:rsid w:val="00E11899"/>
    <w:rsid w:val="00E449FC"/>
    <w:rsid w:val="00E47071"/>
    <w:rsid w:val="00E51915"/>
    <w:rsid w:val="00E84DF5"/>
    <w:rsid w:val="00EC572D"/>
    <w:rsid w:val="00F00BEB"/>
    <w:rsid w:val="00F21171"/>
    <w:rsid w:val="00F26DBF"/>
    <w:rsid w:val="00F3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D1"/>
    <w:pPr>
      <w:spacing w:after="200" w:line="276" w:lineRule="auto"/>
    </w:pPr>
    <w:rPr>
      <w:lang w:val="en-N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49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8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5C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D4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2A75"/>
    <w:rPr>
      <w:rFonts w:cs="Times New Roman"/>
      <w:lang w:val="en-NZ"/>
    </w:rPr>
  </w:style>
  <w:style w:type="paragraph" w:styleId="Footer">
    <w:name w:val="footer"/>
    <w:basedOn w:val="Normal"/>
    <w:link w:val="FooterChar"/>
    <w:uiPriority w:val="99"/>
    <w:rsid w:val="00BD4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2A75"/>
    <w:rPr>
      <w:rFonts w:cs="Times New Roman"/>
      <w:lang w:val="en-NZ"/>
    </w:rPr>
  </w:style>
  <w:style w:type="character" w:styleId="PageNumber">
    <w:name w:val="page number"/>
    <w:basedOn w:val="DefaultParagraphFont"/>
    <w:uiPriority w:val="99"/>
    <w:rsid w:val="00411F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</Pages>
  <Words>100</Words>
  <Characters>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SHAPE ACTIVITY</dc:title>
  <dc:subject/>
  <dc:creator>pipa</dc:creator>
  <cp:keywords/>
  <dc:description/>
  <cp:lastModifiedBy>Regan</cp:lastModifiedBy>
  <cp:revision>6</cp:revision>
  <cp:lastPrinted>2010-10-07T02:43:00Z</cp:lastPrinted>
  <dcterms:created xsi:type="dcterms:W3CDTF">2010-10-07T02:18:00Z</dcterms:created>
  <dcterms:modified xsi:type="dcterms:W3CDTF">2010-10-07T20:47:00Z</dcterms:modified>
</cp:coreProperties>
</file>